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34B4" w:rsidRPr="006C34B4" w:rsidRDefault="006C34B4" w:rsidP="006C34B4">
      <w:pPr>
        <w:bidi/>
        <w:spacing w:before="120"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53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10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جانفي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وإتمام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3026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2008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15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سبتمبر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2008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بضبط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الشروط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العامة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لاستغلال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الشبكات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العمومية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للاتصالات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وشبكات</w:t>
      </w:r>
      <w:r w:rsidRPr="006C34B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sz w:val="24"/>
          <w:szCs w:val="24"/>
          <w:rtl/>
          <w:lang w:bidi="ar-TN"/>
        </w:rPr>
        <w:t>النفاذ</w:t>
      </w:r>
    </w:p>
    <w:bookmarkEnd w:id="0"/>
    <w:p w:rsidR="006C34B4" w:rsidRDefault="006C34B4" w:rsidP="006C34B4">
      <w:pPr>
        <w:bidi/>
        <w:spacing w:before="120"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C34B4" w:rsidRPr="006C34B4" w:rsidRDefault="006C34B4" w:rsidP="006C34B4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إن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رئيس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الحكومة،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باقتراح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وزير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تكنولوجيا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المعلومات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والاتصال،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بعد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الاطلاع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التأسيسي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2011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16 </w:t>
      </w:r>
      <w:r w:rsidRPr="006C34B4">
        <w:rPr>
          <w:rFonts w:ascii="Arial" w:hAnsi="Arial" w:hint="cs"/>
          <w:rtl/>
          <w:lang w:bidi="ar-TN"/>
        </w:rPr>
        <w:t>ديسمبر</w:t>
      </w:r>
      <w:r w:rsidRPr="006C34B4">
        <w:rPr>
          <w:rFonts w:ascii="Arial" w:hAnsi="Arial"/>
          <w:rtl/>
          <w:lang w:bidi="ar-TN"/>
        </w:rPr>
        <w:t xml:space="preserve"> 2011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بالتنظيم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المؤقت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للسلط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العمومية،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64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1991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29 </w:t>
      </w:r>
      <w:r w:rsidRPr="006C34B4">
        <w:rPr>
          <w:rFonts w:ascii="Arial" w:hAnsi="Arial" w:hint="cs"/>
          <w:rtl/>
          <w:lang w:bidi="ar-TN"/>
        </w:rPr>
        <w:t>جويلية</w:t>
      </w:r>
      <w:r w:rsidRPr="006C34B4">
        <w:rPr>
          <w:rFonts w:ascii="Arial" w:hAnsi="Arial"/>
          <w:rtl/>
          <w:lang w:bidi="ar-TN"/>
        </w:rPr>
        <w:t xml:space="preserve"> 1991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بالمنافسة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والأسعار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جميع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النصوص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نقحته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أو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تممته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وخاصة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42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1995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24 </w:t>
      </w:r>
      <w:r w:rsidRPr="006C34B4">
        <w:rPr>
          <w:rFonts w:ascii="Arial" w:hAnsi="Arial" w:hint="cs"/>
          <w:rtl/>
          <w:lang w:bidi="ar-TN"/>
        </w:rPr>
        <w:t>أفريل</w:t>
      </w:r>
      <w:r w:rsidRPr="006C34B4">
        <w:rPr>
          <w:rFonts w:ascii="Arial" w:hAnsi="Arial"/>
          <w:rtl/>
          <w:lang w:bidi="ar-TN"/>
        </w:rPr>
        <w:t xml:space="preserve"> 1995 </w:t>
      </w:r>
      <w:r w:rsidRPr="006C34B4">
        <w:rPr>
          <w:rFonts w:ascii="Arial" w:hAnsi="Arial" w:hint="cs"/>
          <w:rtl/>
          <w:lang w:bidi="ar-TN"/>
        </w:rPr>
        <w:t>والقانون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74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2003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11 </w:t>
      </w:r>
      <w:r w:rsidRPr="006C34B4">
        <w:rPr>
          <w:rFonts w:ascii="Arial" w:hAnsi="Arial" w:hint="cs"/>
          <w:rtl/>
          <w:lang w:bidi="ar-TN"/>
        </w:rPr>
        <w:t>نوفمبر</w:t>
      </w:r>
      <w:r w:rsidRPr="006C34B4">
        <w:rPr>
          <w:rFonts w:ascii="Arial" w:hAnsi="Arial"/>
          <w:rtl/>
          <w:lang w:bidi="ar-TN"/>
        </w:rPr>
        <w:t xml:space="preserve"> 2003 </w:t>
      </w:r>
      <w:r w:rsidRPr="006C34B4">
        <w:rPr>
          <w:rFonts w:ascii="Arial" w:hAnsi="Arial" w:hint="cs"/>
          <w:rtl/>
          <w:lang w:bidi="ar-TN"/>
        </w:rPr>
        <w:t>والقانون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60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2005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18 </w:t>
      </w:r>
      <w:r w:rsidRPr="006C34B4">
        <w:rPr>
          <w:rFonts w:ascii="Arial" w:hAnsi="Arial" w:hint="cs"/>
          <w:rtl/>
          <w:lang w:bidi="ar-TN"/>
        </w:rPr>
        <w:t>جويلية</w:t>
      </w:r>
      <w:r w:rsidRPr="006C34B4">
        <w:rPr>
          <w:rFonts w:ascii="Arial" w:hAnsi="Arial"/>
          <w:rtl/>
          <w:lang w:bidi="ar-TN"/>
        </w:rPr>
        <w:t xml:space="preserve"> 2005</w:t>
      </w:r>
      <w:r w:rsidRPr="006C34B4">
        <w:rPr>
          <w:rFonts w:ascii="Arial" w:hAnsi="Arial" w:hint="cs"/>
          <w:rtl/>
          <w:lang w:bidi="ar-TN"/>
        </w:rPr>
        <w:t>،</w:t>
      </w:r>
      <w:r w:rsidRPr="006C34B4">
        <w:rPr>
          <w:rFonts w:ascii="Arial" w:hAnsi="Arial"/>
          <w:rtl/>
          <w:lang w:bidi="ar-TN"/>
        </w:rPr>
        <w:t xml:space="preserve"> 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مجلة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الصادرة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1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2001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جانفي</w:t>
      </w:r>
      <w:r w:rsidRPr="006C34B4">
        <w:rPr>
          <w:rFonts w:ascii="Arial" w:hAnsi="Arial"/>
          <w:rtl/>
          <w:lang w:bidi="ar-TN"/>
        </w:rPr>
        <w:t xml:space="preserve"> 2001 </w:t>
      </w:r>
      <w:r w:rsidRPr="006C34B4">
        <w:rPr>
          <w:rFonts w:ascii="Arial" w:hAnsi="Arial" w:hint="cs"/>
          <w:rtl/>
          <w:lang w:bidi="ar-TN"/>
        </w:rPr>
        <w:t>كما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تنقيحها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وإتمامها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46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2002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7 </w:t>
      </w:r>
      <w:r w:rsidRPr="006C34B4">
        <w:rPr>
          <w:rFonts w:ascii="Arial" w:hAnsi="Arial" w:hint="cs"/>
          <w:rtl/>
          <w:lang w:bidi="ar-TN"/>
        </w:rPr>
        <w:t>ماي</w:t>
      </w:r>
      <w:r w:rsidRPr="006C34B4">
        <w:rPr>
          <w:rFonts w:ascii="Arial" w:hAnsi="Arial"/>
          <w:rtl/>
          <w:lang w:bidi="ar-TN"/>
        </w:rPr>
        <w:t xml:space="preserve"> 2002 </w:t>
      </w:r>
      <w:r w:rsidRPr="006C34B4">
        <w:rPr>
          <w:rFonts w:ascii="Arial" w:hAnsi="Arial" w:hint="cs"/>
          <w:rtl/>
          <w:lang w:bidi="ar-TN"/>
        </w:rPr>
        <w:t>والقانون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1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8 </w:t>
      </w:r>
      <w:r w:rsidRPr="006C34B4">
        <w:rPr>
          <w:rFonts w:ascii="Arial" w:hAnsi="Arial" w:hint="cs"/>
          <w:rtl/>
          <w:lang w:bidi="ar-TN"/>
        </w:rPr>
        <w:t>جانفي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والقانون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10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12 </w:t>
      </w:r>
      <w:r w:rsidRPr="006C34B4">
        <w:rPr>
          <w:rFonts w:ascii="Arial" w:hAnsi="Arial" w:hint="cs"/>
          <w:rtl/>
          <w:lang w:bidi="ar-TN"/>
        </w:rPr>
        <w:t>أفريل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وخاصة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26 </w:t>
      </w:r>
      <w:r w:rsidRPr="006C34B4">
        <w:rPr>
          <w:rFonts w:ascii="Arial" w:hAnsi="Arial" w:hint="cs"/>
          <w:rtl/>
          <w:lang w:bidi="ar-TN"/>
        </w:rPr>
        <w:t>مكرر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منها،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922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2003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21 </w:t>
      </w:r>
      <w:r w:rsidRPr="006C34B4">
        <w:rPr>
          <w:rFonts w:ascii="Arial" w:hAnsi="Arial" w:hint="cs"/>
          <w:rtl/>
          <w:lang w:bidi="ar-TN"/>
        </w:rPr>
        <w:t>أفريل</w:t>
      </w:r>
      <w:r w:rsidRPr="006C34B4">
        <w:rPr>
          <w:rFonts w:ascii="Arial" w:hAnsi="Arial"/>
          <w:rtl/>
          <w:lang w:bidi="ar-TN"/>
        </w:rPr>
        <w:t xml:space="preserve"> 2003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بضبط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التنظيم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الإداري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والمالي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وطرق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تسيير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الهيئة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الوطنية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370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2006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3 </w:t>
      </w:r>
      <w:r w:rsidRPr="006C34B4">
        <w:rPr>
          <w:rFonts w:ascii="Arial" w:hAnsi="Arial" w:hint="cs"/>
          <w:rtl/>
          <w:lang w:bidi="ar-TN"/>
        </w:rPr>
        <w:t>فيفري</w:t>
      </w:r>
      <w:r w:rsidRPr="006C34B4">
        <w:rPr>
          <w:rFonts w:ascii="Arial" w:hAnsi="Arial"/>
          <w:rtl/>
          <w:lang w:bidi="ar-TN"/>
        </w:rPr>
        <w:t xml:space="preserve"> 2006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بضبط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إجراءات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وصيغ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الاستشارة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الوجوبية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لمجلس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المنافسة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حول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مشاريع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النصوص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الترتيبية،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3026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سبتمبر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بضبط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الشروط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العامة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لاستغلال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الشبكات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العمومية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وشبكات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النفاذ،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القرار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الجمهوري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43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14 </w:t>
      </w:r>
      <w:r w:rsidRPr="006C34B4">
        <w:rPr>
          <w:rFonts w:ascii="Arial" w:hAnsi="Arial" w:hint="cs"/>
          <w:rtl/>
          <w:lang w:bidi="ar-TN"/>
        </w:rPr>
        <w:t>مارس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بتعيين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السيد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لعريض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رئيسا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للحكومة،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1372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مارس</w:t>
      </w:r>
      <w:r w:rsidRPr="006C34B4">
        <w:rPr>
          <w:rFonts w:ascii="Arial" w:hAnsi="Arial"/>
          <w:rtl/>
          <w:lang w:bidi="ar-TN"/>
        </w:rPr>
        <w:t xml:space="preserve"> 2013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بتسمية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أعضاء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الحكومة،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رأي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وزير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الداخلية،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رأي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مجلس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المنافسة،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رأي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المحكمة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الإدارية،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مداولة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مجلس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الوزراء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وبعد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إعلام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رئيس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الجمهورية،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يصدر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الآتي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نصه</w:t>
      </w:r>
      <w:r w:rsidRPr="006C34B4">
        <w:rPr>
          <w:rFonts w:ascii="Arial" w:hAnsi="Arial"/>
          <w:lang w:bidi="ar-TN"/>
        </w:rPr>
        <w:t>: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>الأول</w:t>
      </w:r>
      <w:r w:rsidRPr="006C34B4">
        <w:rPr>
          <w:rFonts w:ascii="Arial" w:hAnsi="Arial" w:hint="cs"/>
          <w:b/>
          <w:bCs/>
          <w:rtl/>
          <w:lang w:bidi="ar-TN"/>
        </w:rPr>
        <w:t xml:space="preserve"> </w:t>
      </w:r>
      <w:r w:rsidRPr="006C34B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تلغى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أحكام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الفقرة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الثالثة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2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3026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سبتمبر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المشار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إليه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أعلاه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المتعلق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بضبط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الشروط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العامة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لاستغلال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الشبكات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العمومية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وشبكات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النفاذ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وتعوض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بالأحكام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التالية</w:t>
      </w:r>
      <w:r w:rsidRPr="006C34B4">
        <w:rPr>
          <w:rFonts w:ascii="Arial" w:hAnsi="Arial"/>
          <w:lang w:bidi="ar-TN"/>
        </w:rPr>
        <w:t>: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2 </w:t>
      </w:r>
      <w:r w:rsidRPr="006C34B4">
        <w:rPr>
          <w:rFonts w:ascii="Arial" w:hAnsi="Arial" w:hint="cs"/>
          <w:b/>
          <w:bCs/>
          <w:rtl/>
          <w:lang w:bidi="ar-TN"/>
        </w:rPr>
        <w:t>فقرة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>ثالثة</w:t>
      </w:r>
      <w:r w:rsidRPr="006C34B4">
        <w:rPr>
          <w:rFonts w:ascii="Arial" w:hAnsi="Arial"/>
          <w:b/>
          <w:bCs/>
          <w:rtl/>
          <w:lang w:bidi="ar-TN"/>
        </w:rPr>
        <w:t xml:space="preserve"> (</w:t>
      </w:r>
      <w:r w:rsidRPr="006C34B4">
        <w:rPr>
          <w:rFonts w:ascii="Arial" w:hAnsi="Arial" w:hint="cs"/>
          <w:b/>
          <w:bCs/>
          <w:rtl/>
          <w:lang w:bidi="ar-TN"/>
        </w:rPr>
        <w:t>جديد</w:t>
      </w:r>
      <w:r w:rsidRPr="006C34B4">
        <w:rPr>
          <w:rFonts w:ascii="Arial" w:hAnsi="Arial"/>
          <w:b/>
          <w:bCs/>
          <w:rtl/>
          <w:lang w:bidi="ar-TN"/>
        </w:rPr>
        <w:t>)</w:t>
      </w:r>
      <w:r w:rsidRPr="006C34B4">
        <w:rPr>
          <w:rFonts w:ascii="Arial" w:hAnsi="Arial" w:hint="cs"/>
          <w:b/>
          <w:bCs/>
          <w:rtl/>
          <w:lang w:bidi="ar-TN"/>
        </w:rPr>
        <w:t xml:space="preserve"> </w:t>
      </w:r>
      <w:r w:rsidRPr="006C34B4">
        <w:rPr>
          <w:rFonts w:ascii="Arial" w:hAnsi="Arial"/>
          <w:b/>
          <w:bCs/>
          <w:rtl/>
          <w:lang w:bidi="ar-TN"/>
        </w:rPr>
        <w:t>–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تتولى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الهيئة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الوطنية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القيام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بدراسات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لتحليل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بهدف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إدخال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التعديلات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الضرورية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لضمان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المنافسة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المشروعة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مستوى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النفاذ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والبيع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بالجملة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والتفصيل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وتضبط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شروط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وإجراءات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هذه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الدراسات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ودوريتها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تحدد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الهيئة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الوطنية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للاتصالات،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بمقتضى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مقررات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وبناء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نتائج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الدراسات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إليها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أعلاه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المبادئ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التوجيهية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تضبطها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بالتنسيق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مع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مشغلي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الشبكات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العمومية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للاتصالات،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يلي</w:t>
      </w:r>
      <w:r w:rsidRPr="006C34B4">
        <w:rPr>
          <w:rFonts w:ascii="Arial" w:hAnsi="Arial"/>
          <w:lang w:bidi="ar-TN"/>
        </w:rPr>
        <w:t>:</w:t>
      </w:r>
    </w:p>
    <w:p w:rsidR="006C34B4" w:rsidRPr="006C34B4" w:rsidRDefault="006C34B4" w:rsidP="006C34B4">
      <w:pPr>
        <w:pStyle w:val="Paragraphedeliste"/>
        <w:numPr>
          <w:ilvl w:val="0"/>
          <w:numId w:val="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الأسواق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لخدمات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بالجملة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والتفصيل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pStyle w:val="Paragraphedeliste"/>
        <w:numPr>
          <w:ilvl w:val="0"/>
          <w:numId w:val="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lastRenderedPageBreak/>
        <w:t>قائمة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المشغلين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الذين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الأسواق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لخدمات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بالجملة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والتفصيل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تحديدها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pStyle w:val="Paragraphedeliste"/>
        <w:numPr>
          <w:ilvl w:val="0"/>
          <w:numId w:val="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التزامات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المشغلين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الذين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الأسواق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لخدمات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بالجملة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والتفصيل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pStyle w:val="Paragraphedeliste"/>
        <w:numPr>
          <w:ilvl w:val="0"/>
          <w:numId w:val="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التزامات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المشغلين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الذين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أسواق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خدمات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بالجملة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وبالتفصيل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ارتباط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وثيق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وجدوا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2</w:t>
      </w:r>
      <w:r w:rsidRPr="006C34B4">
        <w:rPr>
          <w:rFonts w:ascii="Arial" w:hAnsi="Arial" w:hint="cs"/>
          <w:b/>
          <w:bCs/>
          <w:rtl/>
          <w:lang w:bidi="ar-TN"/>
        </w:rPr>
        <w:t xml:space="preserve"> </w:t>
      </w:r>
      <w:r w:rsidRPr="006C34B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يضاف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أحكام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3026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سبتمبر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المشار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إليه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أعلاه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2 </w:t>
      </w:r>
      <w:r w:rsidRPr="006C34B4">
        <w:rPr>
          <w:rFonts w:ascii="Arial" w:hAnsi="Arial" w:hint="cs"/>
          <w:rtl/>
          <w:lang w:bidi="ar-TN"/>
        </w:rPr>
        <w:t>مكرر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كما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يلي</w:t>
      </w:r>
      <w:r w:rsidRPr="006C34B4">
        <w:rPr>
          <w:rFonts w:ascii="Arial" w:hAnsi="Arial"/>
          <w:lang w:bidi="ar-TN"/>
        </w:rPr>
        <w:t>: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2 (</w:t>
      </w:r>
      <w:r w:rsidRPr="006C34B4">
        <w:rPr>
          <w:rFonts w:ascii="Arial" w:hAnsi="Arial" w:hint="cs"/>
          <w:b/>
          <w:bCs/>
          <w:rtl/>
          <w:lang w:bidi="ar-TN"/>
        </w:rPr>
        <w:t>مكرر</w:t>
      </w:r>
      <w:r w:rsidRPr="006C34B4">
        <w:rPr>
          <w:rFonts w:ascii="Arial" w:hAnsi="Arial"/>
          <w:b/>
          <w:bCs/>
          <w:rtl/>
          <w:lang w:bidi="ar-TN"/>
        </w:rPr>
        <w:t>)</w:t>
      </w:r>
      <w:r w:rsidRPr="006C34B4">
        <w:rPr>
          <w:rFonts w:ascii="Arial" w:hAnsi="Arial" w:hint="cs"/>
          <w:b/>
          <w:bCs/>
          <w:rtl/>
          <w:lang w:bidi="ar-TN"/>
        </w:rPr>
        <w:t xml:space="preserve"> </w:t>
      </w:r>
      <w:r w:rsidRPr="006C34B4">
        <w:rPr>
          <w:rFonts w:ascii="Arial" w:hAnsi="Arial"/>
          <w:b/>
          <w:bCs/>
          <w:rtl/>
          <w:lang w:bidi="ar-TN"/>
        </w:rPr>
        <w:t>–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يعتبر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مشغل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شبكة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عمومية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الأسواق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لخدمات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عندما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يكون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وضعية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تسمح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بممارسة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تأثير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فاعل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هذه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السوق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rtl/>
          <w:lang w:bidi="ar-TN"/>
        </w:rPr>
        <w:t>ويمكن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اعتبار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هذا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المشغل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مهيمنا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كل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ارتباط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وثيق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بالسوق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المرجعية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يشغل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مركز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هيمنة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فيها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 xml:space="preserve">3 </w:t>
      </w:r>
      <w:r w:rsidRPr="006C34B4">
        <w:rPr>
          <w:rFonts w:ascii="Arial" w:hAnsi="Arial"/>
          <w:b/>
          <w:bCs/>
          <w:rtl/>
          <w:lang w:bidi="ar-TN"/>
        </w:rPr>
        <w:t>–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تلغى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أحكام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الفقرة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الخامسة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النقطة</w:t>
      </w:r>
      <w:r w:rsidRPr="006C34B4">
        <w:rPr>
          <w:rFonts w:ascii="Arial" w:hAnsi="Arial"/>
          <w:rtl/>
          <w:lang w:bidi="ar-TN"/>
        </w:rPr>
        <w:t xml:space="preserve"> (</w:t>
      </w:r>
      <w:r w:rsidRPr="006C34B4">
        <w:rPr>
          <w:rFonts w:ascii="Arial" w:hAnsi="Arial" w:hint="cs"/>
          <w:rtl/>
          <w:lang w:bidi="ar-TN"/>
        </w:rPr>
        <w:t>أ</w:t>
      </w:r>
      <w:r w:rsidRPr="006C34B4">
        <w:rPr>
          <w:rFonts w:ascii="Arial" w:hAnsi="Arial"/>
          <w:rtl/>
          <w:lang w:bidi="ar-TN"/>
        </w:rPr>
        <w:t xml:space="preserve">)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3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3026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سبتمبر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المشار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إليه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أعلاه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 xml:space="preserve">4 </w:t>
      </w:r>
      <w:r w:rsidRPr="006C34B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تبقى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أحكام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الفقرة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الخامسة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النقطة</w:t>
      </w:r>
      <w:r w:rsidRPr="006C34B4">
        <w:rPr>
          <w:rFonts w:ascii="Arial" w:hAnsi="Arial"/>
          <w:rtl/>
          <w:lang w:bidi="ar-TN"/>
        </w:rPr>
        <w:t xml:space="preserve"> (</w:t>
      </w:r>
      <w:r w:rsidRPr="006C34B4">
        <w:rPr>
          <w:rFonts w:ascii="Arial" w:hAnsi="Arial" w:hint="cs"/>
          <w:rtl/>
          <w:lang w:bidi="ar-TN"/>
        </w:rPr>
        <w:t>أ</w:t>
      </w:r>
      <w:r w:rsidRPr="006C34B4">
        <w:rPr>
          <w:rFonts w:ascii="Arial" w:hAnsi="Arial"/>
          <w:rtl/>
          <w:lang w:bidi="ar-TN"/>
        </w:rPr>
        <w:t xml:space="preserve">)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3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عدد</w:t>
      </w:r>
      <w:r w:rsidRPr="006C34B4">
        <w:rPr>
          <w:rFonts w:ascii="Arial" w:hAnsi="Arial"/>
          <w:rtl/>
          <w:lang w:bidi="ar-TN"/>
        </w:rPr>
        <w:t xml:space="preserve"> 3026 </w:t>
      </w:r>
      <w:r w:rsidRPr="006C34B4">
        <w:rPr>
          <w:rFonts w:ascii="Arial" w:hAnsi="Arial" w:hint="cs"/>
          <w:rtl/>
          <w:lang w:bidi="ar-TN"/>
        </w:rPr>
        <w:t>لسنة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المؤرخ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في</w:t>
      </w:r>
      <w:r w:rsidRPr="006C34B4">
        <w:rPr>
          <w:rFonts w:ascii="Arial" w:hAnsi="Arial"/>
          <w:rtl/>
          <w:lang w:bidi="ar-TN"/>
        </w:rPr>
        <w:t xml:space="preserve"> 15 </w:t>
      </w:r>
      <w:r w:rsidRPr="006C34B4">
        <w:rPr>
          <w:rFonts w:ascii="Arial" w:hAnsi="Arial" w:hint="cs"/>
          <w:rtl/>
          <w:lang w:bidi="ar-TN"/>
        </w:rPr>
        <w:t>سبتمبر</w:t>
      </w:r>
      <w:r w:rsidRPr="006C34B4">
        <w:rPr>
          <w:rFonts w:ascii="Arial" w:hAnsi="Arial"/>
          <w:rtl/>
          <w:lang w:bidi="ar-TN"/>
        </w:rPr>
        <w:t xml:space="preserve"> 2008 </w:t>
      </w:r>
      <w:r w:rsidRPr="006C34B4">
        <w:rPr>
          <w:rFonts w:ascii="Arial" w:hAnsi="Arial" w:hint="cs"/>
          <w:rtl/>
          <w:lang w:bidi="ar-TN"/>
        </w:rPr>
        <w:t>المشار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إليه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أعلاه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سارية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المفعول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إلى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تاريخ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إصدار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الهيئة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الوطنية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للاتصالات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للقرارات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المنصوص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عليها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بالفقرة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الثالثة</w:t>
      </w:r>
      <w:r w:rsidRPr="006C34B4">
        <w:rPr>
          <w:rFonts w:ascii="Arial" w:hAnsi="Arial"/>
          <w:rtl/>
          <w:lang w:bidi="ar-TN"/>
        </w:rPr>
        <w:t xml:space="preserve"> (</w:t>
      </w:r>
      <w:r w:rsidRPr="006C34B4">
        <w:rPr>
          <w:rFonts w:ascii="Arial" w:hAnsi="Arial" w:hint="cs"/>
          <w:rtl/>
          <w:lang w:bidi="ar-TN"/>
        </w:rPr>
        <w:t>جديدة</w:t>
      </w:r>
      <w:r w:rsidRPr="006C34B4">
        <w:rPr>
          <w:rFonts w:ascii="Arial" w:hAnsi="Arial"/>
          <w:rtl/>
          <w:lang w:bidi="ar-TN"/>
        </w:rPr>
        <w:t xml:space="preserve">)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الفصل</w:t>
      </w:r>
      <w:r w:rsidRPr="006C34B4">
        <w:rPr>
          <w:rFonts w:ascii="Arial" w:hAnsi="Arial"/>
          <w:rtl/>
          <w:lang w:bidi="ar-TN"/>
        </w:rPr>
        <w:t xml:space="preserve"> 2 </w:t>
      </w:r>
      <w:r w:rsidRPr="006C34B4">
        <w:rPr>
          <w:rFonts w:ascii="Arial" w:hAnsi="Arial" w:hint="cs"/>
          <w:rtl/>
          <w:lang w:bidi="ar-TN"/>
        </w:rPr>
        <w:t>من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هذا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الفصل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 xml:space="preserve">5 </w:t>
      </w:r>
      <w:r w:rsidRPr="006C34B4">
        <w:rPr>
          <w:rFonts w:ascii="Arial" w:hAnsi="Arial"/>
          <w:b/>
          <w:bCs/>
          <w:rtl/>
          <w:lang w:bidi="ar-TN"/>
        </w:rPr>
        <w:t>–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وزير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تكنولوجيا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المعلومات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والاتصال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مكلف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بتنفيذ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هذا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الأمر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الذي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ينشر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بالرائد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الرسمي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للجمهورية</w:t>
      </w:r>
      <w:r w:rsidRPr="006C34B4">
        <w:rPr>
          <w:rFonts w:ascii="Arial" w:hAnsi="Arial"/>
          <w:rtl/>
          <w:lang w:bidi="ar-TN"/>
        </w:rPr>
        <w:t xml:space="preserve"> </w:t>
      </w:r>
      <w:r w:rsidRPr="006C34B4">
        <w:rPr>
          <w:rFonts w:ascii="Arial" w:hAnsi="Arial" w:hint="cs"/>
          <w:rtl/>
          <w:lang w:bidi="ar-TN"/>
        </w:rPr>
        <w:t>التونسية</w:t>
      </w:r>
      <w:r w:rsidRPr="006C34B4">
        <w:rPr>
          <w:rFonts w:ascii="Arial" w:hAnsi="Arial"/>
          <w:lang w:bidi="ar-TN"/>
        </w:rPr>
        <w:t>.</w:t>
      </w:r>
    </w:p>
    <w:p w:rsidR="006C34B4" w:rsidRPr="006C34B4" w:rsidRDefault="006C34B4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6C34B4">
        <w:rPr>
          <w:rFonts w:ascii="Arial" w:hAnsi="Arial" w:hint="cs"/>
          <w:b/>
          <w:bCs/>
          <w:rtl/>
          <w:lang w:bidi="ar-TN"/>
        </w:rPr>
        <w:t>تونس</w:t>
      </w:r>
      <w:r w:rsidRPr="006C34B4">
        <w:rPr>
          <w:rFonts w:ascii="Arial" w:hAnsi="Arial"/>
          <w:b/>
          <w:bCs/>
          <w:rtl/>
          <w:lang w:bidi="ar-TN"/>
        </w:rPr>
        <w:t xml:space="preserve"> </w:t>
      </w:r>
      <w:r w:rsidRPr="006C34B4">
        <w:rPr>
          <w:rFonts w:ascii="Arial" w:hAnsi="Arial" w:hint="cs"/>
          <w:b/>
          <w:bCs/>
          <w:rtl/>
          <w:lang w:bidi="ar-TN"/>
        </w:rPr>
        <w:t>في</w:t>
      </w:r>
      <w:r w:rsidRPr="006C34B4">
        <w:rPr>
          <w:rFonts w:ascii="Arial" w:hAnsi="Arial"/>
          <w:b/>
          <w:bCs/>
          <w:rtl/>
          <w:lang w:bidi="ar-TN"/>
        </w:rPr>
        <w:t xml:space="preserve"> 10 </w:t>
      </w:r>
      <w:r w:rsidRPr="006C34B4">
        <w:rPr>
          <w:rFonts w:ascii="Arial" w:hAnsi="Arial" w:hint="cs"/>
          <w:b/>
          <w:bCs/>
          <w:rtl/>
          <w:lang w:bidi="ar-TN"/>
        </w:rPr>
        <w:t>جانفي</w:t>
      </w:r>
      <w:r w:rsidRPr="006C34B4">
        <w:rPr>
          <w:rFonts w:ascii="Arial" w:hAnsi="Arial"/>
          <w:b/>
          <w:bCs/>
          <w:rtl/>
          <w:lang w:bidi="ar-TN"/>
        </w:rPr>
        <w:t xml:space="preserve"> 2014</w:t>
      </w:r>
      <w:r w:rsidRPr="006C34B4">
        <w:rPr>
          <w:rFonts w:ascii="Arial" w:hAnsi="Arial"/>
          <w:b/>
          <w:bCs/>
          <w:lang w:bidi="ar-TN"/>
        </w:rPr>
        <w:t>.</w:t>
      </w:r>
    </w:p>
    <w:p w:rsidR="002E4E28" w:rsidRPr="008D0D57" w:rsidRDefault="001970E5" w:rsidP="006C34B4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E5" w:rsidRDefault="001970E5">
      <w:pPr>
        <w:spacing w:after="0" w:line="240" w:lineRule="auto"/>
      </w:pPr>
      <w:r>
        <w:separator/>
      </w:r>
    </w:p>
  </w:endnote>
  <w:endnote w:type="continuationSeparator" w:id="0">
    <w:p w:rsidR="001970E5" w:rsidRDefault="001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34B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1970E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34B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1970E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70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70E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970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970E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E5" w:rsidRDefault="001970E5">
      <w:pPr>
        <w:spacing w:after="0" w:line="240" w:lineRule="auto"/>
      </w:pPr>
      <w:r>
        <w:separator/>
      </w:r>
    </w:p>
  </w:footnote>
  <w:footnote w:type="continuationSeparator" w:id="0">
    <w:p w:rsidR="001970E5" w:rsidRDefault="001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1970E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1970E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1970E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1970E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1970E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1970E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F5E"/>
    <w:multiLevelType w:val="hybridMultilevel"/>
    <w:tmpl w:val="936C42F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B4"/>
    <w:rsid w:val="00182C27"/>
    <w:rsid w:val="001970E5"/>
    <w:rsid w:val="004F2FE7"/>
    <w:rsid w:val="005A6D96"/>
    <w:rsid w:val="006C34B4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8C08"/>
  <w15:chartTrackingRefBased/>
  <w15:docId w15:val="{50481EBE-18AD-4EA2-950D-080DBEF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paragraph" w:styleId="Paragraphedeliste">
    <w:name w:val="List Paragraph"/>
    <w:basedOn w:val="Normal"/>
    <w:uiPriority w:val="34"/>
    <w:qFormat/>
    <w:rsid w:val="006C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2017-08-24T15:41:00Z</dcterms:created>
  <dcterms:modified xsi:type="dcterms:W3CDTF">2017-08-24T15:51:00Z</dcterms:modified>
</cp:coreProperties>
</file>