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3E" w:rsidRDefault="00BD2D3E" w:rsidP="00BD2D3E">
      <w:pPr>
        <w:spacing w:after="0" w:line="240" w:lineRule="auto"/>
        <w:ind w:left="284"/>
        <w:rPr>
          <w:rFonts w:ascii="Arial" w:hAnsi="Arial"/>
          <w:b/>
          <w:bCs/>
          <w:sz w:val="24"/>
          <w:szCs w:val="24"/>
        </w:rPr>
      </w:pPr>
    </w:p>
    <w:p w:rsidR="00BD2D3E" w:rsidRPr="00BD2D3E" w:rsidRDefault="00BD2D3E" w:rsidP="00BD2D3E">
      <w:pPr>
        <w:spacing w:after="0" w:line="240" w:lineRule="auto"/>
        <w:ind w:left="284"/>
        <w:rPr>
          <w:rFonts w:ascii="Arial" w:hAnsi="Arial"/>
          <w:b/>
          <w:bCs/>
          <w:sz w:val="24"/>
          <w:szCs w:val="24"/>
        </w:rPr>
      </w:pPr>
      <w:bookmarkStart w:id="0" w:name="_GoBack"/>
      <w:r w:rsidRPr="00BD2D3E">
        <w:rPr>
          <w:rFonts w:ascii="Arial" w:hAnsi="Arial"/>
          <w:b/>
          <w:bCs/>
          <w:sz w:val="24"/>
          <w:szCs w:val="24"/>
        </w:rPr>
        <w:t>Décret gouvernemental n° 2017-359 du 13 mars 2017, portant nomination de membres au conseil de l'instance nationale</w:t>
      </w:r>
      <w:r w:rsidRPr="00BD2D3E">
        <w:rPr>
          <w:rFonts w:ascii="Arial" w:hAnsi="Arial"/>
          <w:b/>
          <w:bCs/>
          <w:sz w:val="24"/>
          <w:szCs w:val="24"/>
        </w:rPr>
        <w:t xml:space="preserve"> de lutte contre la corruption</w:t>
      </w:r>
    </w:p>
    <w:p w:rsidR="00BD2D3E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BD2D3E" w:rsidRPr="00BD2D3E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BD2D3E" w:rsidRPr="00BD2D3E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Par décret gouvernemental n° 2017-359 du 13 mars 2017.</w:t>
      </w:r>
    </w:p>
    <w:p w:rsidR="00BD2D3E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BD2D3E" w:rsidRPr="00BD2D3E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Mesdames et Messieurs dont les noms suivent, sont nommés membres au conseil de l'instance nationale de lutte contre la corruption :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Mohamed Trabelsi,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Ramzi Jalel,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Lotfi Habib,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Madame Najet Souissi,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Khaled Arbi,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Mouldi Jendoubi,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Mohamed Nasser Jeljeli,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Abdelmajid Zar,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Aymen Zriba,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Ali Louati,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Zouhaier Hachemi,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Hamid Ben Aziza,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Mohamed Ayadi,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Madame Najoua Bouassida,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Skander Sallami,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Lassaad Msahli,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Taoufik Chemmeri,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Mounir Graja,</w:t>
      </w:r>
      <w:r w:rsidRPr="00BD2D3E">
        <w:rPr>
          <w:rFonts w:ascii="Arial" w:hAnsi="Arial"/>
          <w:sz w:val="20"/>
          <w:szCs w:val="20"/>
        </w:rPr>
        <w:tab/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Slaheddine Zahhaf,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Madame Chaima Bouhlal,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Madame Emna Jeblaoui,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Meftah Missaoui,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Farhat Toumi,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Abdelkarim Hizaoui,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Ridha Araouri,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Madame Souad Belazzi,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Salim Hentati,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Khemais Arfaoui,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Amin Ghali,</w:t>
      </w:r>
    </w:p>
    <w:p w:rsidR="00BD2D3E" w:rsidRPr="00BD2D3E" w:rsidRDefault="00BD2D3E" w:rsidP="00BD2D3E">
      <w:pPr>
        <w:numPr>
          <w:ilvl w:val="0"/>
          <w:numId w:val="39"/>
        </w:numPr>
        <w:spacing w:after="0" w:line="240" w:lineRule="auto"/>
        <w:ind w:left="927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>Monsieur Mohamed Habib Mekdad.</w:t>
      </w:r>
    </w:p>
    <w:p w:rsidR="00BD2D3E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A72321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  <w:r w:rsidRPr="00BD2D3E">
        <w:rPr>
          <w:rFonts w:ascii="Arial" w:hAnsi="Arial"/>
          <w:sz w:val="20"/>
          <w:szCs w:val="20"/>
        </w:rPr>
        <w:t xml:space="preserve">Est abrogé le </w:t>
      </w:r>
      <w:hyperlink r:id="rId8" w:history="1">
        <w:r w:rsidRPr="008C3042">
          <w:rPr>
            <w:rStyle w:val="Lienhypertexte"/>
            <w:rFonts w:ascii="Arial" w:hAnsi="Arial"/>
            <w:sz w:val="20"/>
            <w:szCs w:val="20"/>
          </w:rPr>
          <w:t>décret n° 2013-2394 du 4 juin 2013</w:t>
        </w:r>
      </w:hyperlink>
      <w:r w:rsidRPr="00BD2D3E">
        <w:rPr>
          <w:rFonts w:ascii="Arial" w:hAnsi="Arial"/>
          <w:sz w:val="20"/>
          <w:szCs w:val="20"/>
        </w:rPr>
        <w:t>, portant nomination des membres au conseil de l'instance nationale de lutte contre la corruption.</w:t>
      </w:r>
    </w:p>
    <w:p w:rsidR="00BD2D3E" w:rsidRDefault="00BD2D3E" w:rsidP="00BD2D3E">
      <w:pPr>
        <w:spacing w:after="0" w:line="240" w:lineRule="auto"/>
        <w:ind w:left="284"/>
        <w:rPr>
          <w:rFonts w:ascii="Arial" w:hAnsi="Arial"/>
          <w:sz w:val="20"/>
          <w:szCs w:val="20"/>
        </w:rPr>
      </w:pPr>
    </w:p>
    <w:p w:rsidR="00BD2D3E" w:rsidRPr="00BD2D3E" w:rsidRDefault="00BD2D3E" w:rsidP="00BD2D3E">
      <w:pPr>
        <w:spacing w:after="0" w:line="240" w:lineRule="auto"/>
        <w:ind w:left="284"/>
        <w:rPr>
          <w:rFonts w:ascii="Arial" w:hAnsi="Arial"/>
          <w:b/>
          <w:bCs/>
          <w:sz w:val="20"/>
          <w:szCs w:val="20"/>
        </w:rPr>
      </w:pPr>
      <w:r w:rsidRPr="00BD2D3E">
        <w:rPr>
          <w:rFonts w:ascii="Arial" w:hAnsi="Arial"/>
          <w:b/>
          <w:bCs/>
          <w:sz w:val="20"/>
          <w:szCs w:val="20"/>
        </w:rPr>
        <w:t>Tunis, le 13 mars 2017.</w:t>
      </w:r>
      <w:bookmarkEnd w:id="0"/>
    </w:p>
    <w:sectPr w:rsidR="00BD2D3E" w:rsidRPr="00BD2D3E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4C" w:rsidRDefault="00604A4C" w:rsidP="008F3F2D">
      <w:r>
        <w:separator/>
      </w:r>
    </w:p>
  </w:endnote>
  <w:endnote w:type="continuationSeparator" w:id="0">
    <w:p w:rsidR="00604A4C" w:rsidRDefault="00604A4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Pr="00D55CDF" w:rsidRDefault="00BD2D3E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2D3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2D3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" fillcolor="maroon" stroked="f">
              <v:fill color2="red" rotate="t" angle="180" focus="100%" type="gradient">
                <o:fill v:ext="view" type="gradientUnscaled"/>
              </v:fill>
              <v:path arrowok="t"/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D2D3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D2D3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Default="00BD2D3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4A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4A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" fillcolor="maroon" stroked="f">
              <v:fill color2="red" rotate="t" angle="180" focus="100%" type="gradient">
                <o:fill v:ext="view" type="gradientUnscaled"/>
              </v:fill>
              <v:path arrowok="t"/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04A4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04A4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4C" w:rsidRDefault="00604A4C" w:rsidP="008F3F2D">
      <w:r>
        <w:separator/>
      </w:r>
    </w:p>
  </w:footnote>
  <w:footnote w:type="continuationSeparator" w:id="0">
    <w:p w:rsidR="00604A4C" w:rsidRDefault="00604A4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Default="00BD2D3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" fillcolor="maroon" stroked="f">
              <v:fill color2="red" rotate="t" angle="90" focus="100%" type="gradient"/>
              <v:path arrowok="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Default="00BD2D3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" fillcolor="maroon" stroked="f">
              <v:fill color2="red" rotate="t" angle="90" focus="100%" type="gradient"/>
              <v:path arrowok="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C21A5B"/>
    <w:multiLevelType w:val="hybridMultilevel"/>
    <w:tmpl w:val="A824FA6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1511D0B"/>
    <w:multiLevelType w:val="hybridMultilevel"/>
    <w:tmpl w:val="A192FB42"/>
    <w:lvl w:ilvl="0" w:tplc="507C30F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22"/>
  </w:num>
  <w:num w:numId="5">
    <w:abstractNumId w:val="24"/>
  </w:num>
  <w:num w:numId="6">
    <w:abstractNumId w:val="31"/>
  </w:num>
  <w:num w:numId="7">
    <w:abstractNumId w:val="0"/>
  </w:num>
  <w:num w:numId="8">
    <w:abstractNumId w:val="16"/>
  </w:num>
  <w:num w:numId="9">
    <w:abstractNumId w:val="7"/>
  </w:num>
  <w:num w:numId="10">
    <w:abstractNumId w:val="32"/>
  </w:num>
  <w:num w:numId="11">
    <w:abstractNumId w:val="28"/>
  </w:num>
  <w:num w:numId="12">
    <w:abstractNumId w:val="26"/>
  </w:num>
  <w:num w:numId="13">
    <w:abstractNumId w:val="12"/>
  </w:num>
  <w:num w:numId="14">
    <w:abstractNumId w:val="20"/>
  </w:num>
  <w:num w:numId="15">
    <w:abstractNumId w:val="2"/>
  </w:num>
  <w:num w:numId="16">
    <w:abstractNumId w:val="36"/>
  </w:num>
  <w:num w:numId="17">
    <w:abstractNumId w:val="21"/>
  </w:num>
  <w:num w:numId="18">
    <w:abstractNumId w:val="39"/>
  </w:num>
  <w:num w:numId="19">
    <w:abstractNumId w:val="11"/>
  </w:num>
  <w:num w:numId="20">
    <w:abstractNumId w:val="17"/>
  </w:num>
  <w:num w:numId="21">
    <w:abstractNumId w:val="13"/>
  </w:num>
  <w:num w:numId="22">
    <w:abstractNumId w:val="33"/>
  </w:num>
  <w:num w:numId="23">
    <w:abstractNumId w:val="29"/>
  </w:num>
  <w:num w:numId="24">
    <w:abstractNumId w:val="18"/>
  </w:num>
  <w:num w:numId="25">
    <w:abstractNumId w:val="6"/>
  </w:num>
  <w:num w:numId="26">
    <w:abstractNumId w:val="34"/>
  </w:num>
  <w:num w:numId="27">
    <w:abstractNumId w:val="38"/>
  </w:num>
  <w:num w:numId="28">
    <w:abstractNumId w:val="4"/>
  </w:num>
  <w:num w:numId="29">
    <w:abstractNumId w:val="27"/>
  </w:num>
  <w:num w:numId="30">
    <w:abstractNumId w:val="37"/>
  </w:num>
  <w:num w:numId="31">
    <w:abstractNumId w:val="10"/>
  </w:num>
  <w:num w:numId="32">
    <w:abstractNumId w:val="15"/>
  </w:num>
  <w:num w:numId="33">
    <w:abstractNumId w:val="14"/>
  </w:num>
  <w:num w:numId="34">
    <w:abstractNumId w:val="9"/>
  </w:num>
  <w:num w:numId="35">
    <w:abstractNumId w:val="35"/>
  </w:num>
  <w:num w:numId="36">
    <w:abstractNumId w:val="23"/>
  </w:num>
  <w:num w:numId="37">
    <w:abstractNumId w:val="3"/>
  </w:num>
  <w:num w:numId="38">
    <w:abstractNumId w:val="30"/>
  </w:num>
  <w:num w:numId="39">
    <w:abstractNumId w:val="1"/>
  </w:num>
  <w:num w:numId="4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3E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4A4C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C3042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BD2D3E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CDB6E"/>
  <w15:docId w15:val="{525B9AD2-CDFE-44F4-AD94-FE77FDC9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-securite.tn/node/438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1B7A-43D0-4D19-8823-378470B6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2</cp:revision>
  <cp:lastPrinted>2017-03-31T10:52:00Z</cp:lastPrinted>
  <dcterms:created xsi:type="dcterms:W3CDTF">2017-04-21T13:48:00Z</dcterms:created>
  <dcterms:modified xsi:type="dcterms:W3CDTF">2017-04-21T13:51:00Z</dcterms:modified>
</cp:coreProperties>
</file>