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1304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23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نوفمبر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بإحداث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وحدة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تصرف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حسب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الأهداف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برئاسة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الحكومة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لمساندة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وتنفيذ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أولويات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الحكومة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ومتابعة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تقدم</w:t>
      </w:r>
      <w:r w:rsidRPr="0037697C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sz w:val="24"/>
          <w:szCs w:val="24"/>
          <w:rtl/>
          <w:lang w:bidi="ar-TN"/>
        </w:rPr>
        <w:t>إنجازها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إن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بعد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الاطلاع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الدستور،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القانون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112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1983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12 </w:t>
      </w:r>
      <w:r w:rsidRPr="0037697C">
        <w:rPr>
          <w:rFonts w:ascii="Arial" w:hAnsi="Arial" w:hint="cs"/>
          <w:rtl/>
          <w:lang w:bidi="ar-TN"/>
        </w:rPr>
        <w:t>ديسمبر</w:t>
      </w:r>
      <w:r w:rsidRPr="0037697C">
        <w:rPr>
          <w:rFonts w:ascii="Arial" w:hAnsi="Arial"/>
          <w:rtl/>
          <w:lang w:bidi="ar-TN"/>
        </w:rPr>
        <w:t xml:space="preserve"> 1983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النظام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الأساسي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لأعوان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الدولة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والجماعات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المحلية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والمؤسسات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العمومية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الصبغة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الإدارية،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جميع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النصوص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نقحته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تممته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وخاصة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المرسوم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89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2011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23 </w:t>
      </w:r>
      <w:r w:rsidRPr="0037697C">
        <w:rPr>
          <w:rFonts w:ascii="Arial" w:hAnsi="Arial" w:hint="cs"/>
          <w:rtl/>
          <w:lang w:bidi="ar-TN"/>
        </w:rPr>
        <w:t>سبتمبر</w:t>
      </w:r>
      <w:r w:rsidRPr="0037697C">
        <w:rPr>
          <w:rFonts w:ascii="Arial" w:hAnsi="Arial"/>
          <w:rtl/>
          <w:lang w:bidi="ar-TN"/>
        </w:rPr>
        <w:t xml:space="preserve"> 2011</w:t>
      </w:r>
      <w:r w:rsidRPr="0037697C">
        <w:rPr>
          <w:rFonts w:ascii="Arial" w:hAnsi="Arial" w:hint="cs"/>
          <w:rtl/>
          <w:lang w:bidi="ar-TN"/>
        </w:rPr>
        <w:t>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القانون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33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2015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17 </w:t>
      </w:r>
      <w:r w:rsidRPr="0037697C">
        <w:rPr>
          <w:rFonts w:ascii="Arial" w:hAnsi="Arial" w:hint="cs"/>
          <w:rtl/>
          <w:lang w:bidi="ar-TN"/>
        </w:rPr>
        <w:t>أوت</w:t>
      </w:r>
      <w:r w:rsidRPr="0037697C">
        <w:rPr>
          <w:rFonts w:ascii="Arial" w:hAnsi="Arial"/>
          <w:rtl/>
          <w:lang w:bidi="ar-TN"/>
        </w:rPr>
        <w:t xml:space="preserve"> 2015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الوظائف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المدنية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العليا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طبقا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لأحكام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الفصل</w:t>
      </w:r>
      <w:r w:rsidRPr="0037697C">
        <w:rPr>
          <w:rFonts w:ascii="Arial" w:hAnsi="Arial"/>
          <w:rtl/>
          <w:lang w:bidi="ar-TN"/>
        </w:rPr>
        <w:t xml:space="preserve"> 92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الدستور،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400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1969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7 </w:t>
      </w:r>
      <w:r w:rsidRPr="0037697C">
        <w:rPr>
          <w:rFonts w:ascii="Arial" w:hAnsi="Arial" w:hint="cs"/>
          <w:rtl/>
          <w:lang w:bidi="ar-TN"/>
        </w:rPr>
        <w:t>نوفمبر</w:t>
      </w:r>
      <w:r w:rsidRPr="0037697C">
        <w:rPr>
          <w:rFonts w:ascii="Arial" w:hAnsi="Arial"/>
          <w:rtl/>
          <w:lang w:bidi="ar-TN"/>
        </w:rPr>
        <w:t xml:space="preserve"> 1969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بإحداث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وزارة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مهام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الوزير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118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1970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11 </w:t>
      </w:r>
      <w:proofErr w:type="spellStart"/>
      <w:r w:rsidRPr="0037697C">
        <w:rPr>
          <w:rFonts w:ascii="Arial" w:hAnsi="Arial" w:hint="cs"/>
          <w:rtl/>
          <w:lang w:bidi="ar-TN"/>
        </w:rPr>
        <w:t>أفريل</w:t>
      </w:r>
      <w:proofErr w:type="spellEnd"/>
      <w:r w:rsidRPr="0037697C">
        <w:rPr>
          <w:rFonts w:ascii="Arial" w:hAnsi="Arial"/>
          <w:rtl/>
          <w:lang w:bidi="ar-TN"/>
        </w:rPr>
        <w:t xml:space="preserve"> 1970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بتنظيم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مصالح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الوزارة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الأولى،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133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1971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10 </w:t>
      </w:r>
      <w:proofErr w:type="spellStart"/>
      <w:r w:rsidRPr="0037697C">
        <w:rPr>
          <w:rFonts w:ascii="Arial" w:hAnsi="Arial" w:hint="cs"/>
          <w:rtl/>
          <w:lang w:bidi="ar-TN"/>
        </w:rPr>
        <w:t>أفريل</w:t>
      </w:r>
      <w:proofErr w:type="spellEnd"/>
      <w:r w:rsidRPr="0037697C">
        <w:rPr>
          <w:rFonts w:ascii="Arial" w:hAnsi="Arial"/>
          <w:rtl/>
          <w:lang w:bidi="ar-TN"/>
        </w:rPr>
        <w:t xml:space="preserve"> 1971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بتنظيم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مصالح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الوزارة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الأولى،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49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1996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16 </w:t>
      </w:r>
      <w:proofErr w:type="spellStart"/>
      <w:r w:rsidRPr="0037697C">
        <w:rPr>
          <w:rFonts w:ascii="Arial" w:hAnsi="Arial" w:hint="cs"/>
          <w:rtl/>
          <w:lang w:bidi="ar-TN"/>
        </w:rPr>
        <w:t>جانفي</w:t>
      </w:r>
      <w:proofErr w:type="spellEnd"/>
      <w:r w:rsidRPr="0037697C">
        <w:rPr>
          <w:rFonts w:ascii="Arial" w:hAnsi="Arial"/>
          <w:rtl/>
          <w:lang w:bidi="ar-TN"/>
        </w:rPr>
        <w:t xml:space="preserve"> 1996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محتوى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مخططات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تأهيل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وطريقة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إعدادها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وإنجازها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ومتابعتها،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1236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1996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6 </w:t>
      </w:r>
      <w:proofErr w:type="spellStart"/>
      <w:r w:rsidRPr="0037697C">
        <w:rPr>
          <w:rFonts w:ascii="Arial" w:hAnsi="Arial" w:hint="cs"/>
          <w:rtl/>
          <w:lang w:bidi="ar-TN"/>
        </w:rPr>
        <w:t>جويلية</w:t>
      </w:r>
      <w:proofErr w:type="spellEnd"/>
      <w:r w:rsidRPr="0037697C">
        <w:rPr>
          <w:rFonts w:ascii="Arial" w:hAnsi="Arial"/>
          <w:rtl/>
          <w:lang w:bidi="ar-TN"/>
        </w:rPr>
        <w:t xml:space="preserve"> 1996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بإحداث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وحدات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حسب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الأهداف،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1245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2006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24 </w:t>
      </w:r>
      <w:proofErr w:type="spellStart"/>
      <w:r w:rsidRPr="0037697C">
        <w:rPr>
          <w:rFonts w:ascii="Arial" w:hAnsi="Arial" w:hint="cs"/>
          <w:rtl/>
          <w:lang w:bidi="ar-TN"/>
        </w:rPr>
        <w:t>أفريل</w:t>
      </w:r>
      <w:proofErr w:type="spellEnd"/>
      <w:r w:rsidRPr="0037697C">
        <w:rPr>
          <w:rFonts w:ascii="Arial" w:hAnsi="Arial"/>
          <w:rtl/>
          <w:lang w:bidi="ar-TN"/>
        </w:rPr>
        <w:t xml:space="preserve"> 2006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نظام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إسناد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الخطط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الوظيفية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المركزية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والإعفاء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منها،</w:t>
      </w:r>
      <w:r w:rsidRPr="0037697C">
        <w:rPr>
          <w:rFonts w:ascii="Arial" w:hAnsi="Arial"/>
          <w:rtl/>
          <w:lang w:bidi="ar-TN"/>
        </w:rPr>
        <w:t xml:space="preserve"> 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1333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2013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12 </w:t>
      </w:r>
      <w:r w:rsidRPr="0037697C">
        <w:rPr>
          <w:rFonts w:ascii="Arial" w:hAnsi="Arial" w:hint="cs"/>
          <w:rtl/>
          <w:lang w:bidi="ar-TN"/>
        </w:rPr>
        <w:t>مارس</w:t>
      </w:r>
      <w:r w:rsidRPr="0037697C">
        <w:rPr>
          <w:rFonts w:ascii="Arial" w:hAnsi="Arial"/>
          <w:rtl/>
          <w:lang w:bidi="ar-TN"/>
        </w:rPr>
        <w:t xml:space="preserve"> 2013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بإحداث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الهيئة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العامة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البرامج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العمومية،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الرئاسي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107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2016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27 </w:t>
      </w:r>
      <w:r w:rsidRPr="0037697C">
        <w:rPr>
          <w:rFonts w:ascii="Arial" w:hAnsi="Arial" w:hint="cs"/>
          <w:rtl/>
          <w:lang w:bidi="ar-TN"/>
        </w:rPr>
        <w:t>أوت</w:t>
      </w:r>
      <w:r w:rsidRPr="0037697C">
        <w:rPr>
          <w:rFonts w:ascii="Arial" w:hAnsi="Arial"/>
          <w:rtl/>
          <w:lang w:bidi="ar-TN"/>
        </w:rPr>
        <w:t xml:space="preserve"> 2016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بتسمية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وأعضائها،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الرئاسي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124 </w:t>
      </w:r>
      <w:r w:rsidRPr="0037697C">
        <w:rPr>
          <w:rFonts w:ascii="Arial" w:hAnsi="Arial" w:hint="cs"/>
          <w:rtl/>
          <w:lang w:bidi="ar-TN"/>
        </w:rPr>
        <w:t>لسنة</w:t>
      </w:r>
      <w:r w:rsidRPr="0037697C">
        <w:rPr>
          <w:rFonts w:ascii="Arial" w:hAnsi="Arial"/>
          <w:rtl/>
          <w:lang w:bidi="ar-TN"/>
        </w:rPr>
        <w:t xml:space="preserve"> 2017 </w:t>
      </w:r>
      <w:r w:rsidRPr="0037697C">
        <w:rPr>
          <w:rFonts w:ascii="Arial" w:hAnsi="Arial" w:hint="cs"/>
          <w:rtl/>
          <w:lang w:bidi="ar-TN"/>
        </w:rPr>
        <w:t>المؤرخ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12 </w:t>
      </w:r>
      <w:r w:rsidRPr="0037697C">
        <w:rPr>
          <w:rFonts w:ascii="Arial" w:hAnsi="Arial" w:hint="cs"/>
          <w:rtl/>
          <w:lang w:bidi="ar-TN"/>
        </w:rPr>
        <w:t>سبتمبر</w:t>
      </w:r>
      <w:r w:rsidRPr="0037697C">
        <w:rPr>
          <w:rFonts w:ascii="Arial" w:hAnsi="Arial"/>
          <w:rtl/>
          <w:lang w:bidi="ar-TN"/>
        </w:rPr>
        <w:t xml:space="preserve"> 2017 </w:t>
      </w:r>
      <w:r w:rsidRPr="0037697C">
        <w:rPr>
          <w:rFonts w:ascii="Arial" w:hAnsi="Arial" w:hint="cs"/>
          <w:rtl/>
          <w:lang w:bidi="ar-TN"/>
        </w:rPr>
        <w:t>المتعلق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بتسمية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أعضاء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بالحكومة،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رأي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المحكمة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الإدارية،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وبعد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مداولة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مجلس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الوزراء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يصدر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الآتي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نصه</w:t>
      </w:r>
      <w:r w:rsidRPr="0037697C">
        <w:rPr>
          <w:rFonts w:ascii="Arial" w:hAnsi="Arial"/>
          <w:lang w:bidi="ar-TN"/>
        </w:rPr>
        <w:t>: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>الأول</w:t>
      </w:r>
      <w:r w:rsidRPr="0037697C">
        <w:rPr>
          <w:rFonts w:ascii="Arial" w:hAnsi="Arial" w:hint="cs"/>
          <w:b/>
          <w:bCs/>
          <w:rtl/>
          <w:lang w:bidi="ar-TN"/>
        </w:rPr>
        <w:t xml:space="preserve"> </w:t>
      </w:r>
      <w:r w:rsidRPr="0037697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تحدث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برئاسة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حسب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الأهداف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توضع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تحت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السلطة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المباشرة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ينوبه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تعمل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وضع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حلول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سريعة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ومجددة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للإشكاليات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الأولوية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المطروحة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ومساندة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وتنفيذها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عند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الاقتضاء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بطلب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>2</w:t>
      </w:r>
      <w:r>
        <w:rPr>
          <w:rFonts w:ascii="Arial" w:hAnsi="Arial" w:hint="cs"/>
          <w:rtl/>
          <w:lang w:bidi="ar-TN"/>
        </w:rPr>
        <w:t xml:space="preserve"> </w:t>
      </w:r>
      <w:r>
        <w:rPr>
          <w:rFonts w:ascii="Arial" w:hAnsi="Arial"/>
          <w:rtl/>
          <w:lang w:bidi="ar-TN"/>
        </w:rPr>
        <w:t>–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تتمثل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مهام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حسب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الأهداف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لمساندة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إنجازها</w:t>
      </w:r>
      <w:r w:rsidRPr="0037697C">
        <w:rPr>
          <w:rFonts w:ascii="Arial" w:hAnsi="Arial"/>
          <w:rtl/>
          <w:lang w:bidi="ar-TN"/>
        </w:rPr>
        <w:t xml:space="preserve"> </w:t>
      </w:r>
      <w:proofErr w:type="gramStart"/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ما</w:t>
      </w:r>
      <w:proofErr w:type="gramEnd"/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يلي</w:t>
      </w:r>
      <w:r w:rsidRPr="0037697C">
        <w:rPr>
          <w:rFonts w:ascii="Arial" w:hAnsi="Arial"/>
          <w:lang w:bidi="ar-TN"/>
        </w:rPr>
        <w:t>:</w:t>
      </w:r>
    </w:p>
    <w:p w:rsidR="0037697C" w:rsidRP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السهر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تحقيق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وذلك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بالتنسيق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مختلف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الهياكل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والأطراف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المعنية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البرامج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والمشاريع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الأولوية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واقتراح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الوسائل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والتدابير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الكفيلة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بتجاوز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الصعوبات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والعراقيل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تعوق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وذلك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بطلب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 w:hint="cs"/>
          <w:rtl/>
          <w:lang w:bidi="ar-TN"/>
        </w:rPr>
        <w:t>،</w:t>
      </w:r>
    </w:p>
    <w:p w:rsidR="0037697C" w:rsidRP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العمل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كل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يكلفها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الحكومة،</w:t>
      </w:r>
    </w:p>
    <w:p w:rsid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تحديد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وجمع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الأطراف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المتدخلة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والمعنية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وتسهيل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التنسيق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بينها،</w:t>
      </w:r>
    </w:p>
    <w:p w:rsid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تشخيص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العراقيل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والصعوبات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والعمل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تجاوزها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واتخاذ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كل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التدابير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والاحتياطات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والحسم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حالة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الضرورة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الحكومة،</w:t>
      </w:r>
    </w:p>
    <w:p w:rsid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دعم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الأطراف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المتدخلة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مستوى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البحث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حلول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متجددة،</w:t>
      </w:r>
    </w:p>
    <w:p w:rsidR="0037697C" w:rsidRPr="0037697C" w:rsidRDefault="0037697C" w:rsidP="0037697C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القيام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بدراسات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قطاعية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مندمجة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طبقا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للأولويات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يحددها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وبطلب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منه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3</w:t>
      </w:r>
      <w:r w:rsidRPr="0037697C">
        <w:rPr>
          <w:rFonts w:ascii="Arial" w:hAnsi="Arial" w:hint="cs"/>
          <w:b/>
          <w:bCs/>
          <w:rtl/>
          <w:lang w:bidi="ar-TN"/>
        </w:rPr>
        <w:t xml:space="preserve"> </w:t>
      </w:r>
      <w:r w:rsidRPr="0037697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حددت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مهام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بـ</w:t>
      </w:r>
      <w:r w:rsidRPr="0037697C">
        <w:rPr>
          <w:rFonts w:ascii="Arial" w:hAnsi="Arial"/>
          <w:rtl/>
          <w:lang w:bidi="ar-TN"/>
        </w:rPr>
        <w:t xml:space="preserve"> 36 </w:t>
      </w:r>
      <w:r w:rsidRPr="0037697C">
        <w:rPr>
          <w:rFonts w:ascii="Arial" w:hAnsi="Arial" w:hint="cs"/>
          <w:rtl/>
          <w:lang w:bidi="ar-TN"/>
        </w:rPr>
        <w:t>شهرا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بداية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تاريخ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دخول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هذا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حيز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التنفيذ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4 </w:t>
      </w:r>
      <w:r w:rsidRPr="0037697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تشتمل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حسب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الأهداف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لمساندة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الخطط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الوظيفية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التالية</w:t>
      </w:r>
      <w:r w:rsidRPr="0037697C">
        <w:rPr>
          <w:rFonts w:ascii="Arial" w:hAnsi="Arial"/>
          <w:lang w:bidi="ar-TN"/>
        </w:rPr>
        <w:t>:</w:t>
      </w:r>
    </w:p>
    <w:p w:rsidR="0037697C" w:rsidRPr="0037697C" w:rsidRDefault="0037697C" w:rsidP="0037697C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بخطة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وامتيازات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مركزية،</w:t>
      </w:r>
    </w:p>
    <w:p w:rsidR="0037697C" w:rsidRPr="0037697C" w:rsidRDefault="0037697C" w:rsidP="0037697C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إطارين</w:t>
      </w:r>
      <w:r w:rsidRPr="0037697C">
        <w:rPr>
          <w:rFonts w:ascii="Arial" w:hAnsi="Arial"/>
          <w:rtl/>
          <w:lang w:bidi="ar-TN"/>
        </w:rPr>
        <w:t xml:space="preserve"> (2) </w:t>
      </w:r>
      <w:r w:rsidRPr="0037697C">
        <w:rPr>
          <w:rFonts w:ascii="Arial" w:hAnsi="Arial" w:hint="cs"/>
          <w:rtl/>
          <w:lang w:bidi="ar-TN"/>
        </w:rPr>
        <w:t>بخطة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وامتيازات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مركزية،</w:t>
      </w:r>
    </w:p>
    <w:p w:rsidR="0037697C" w:rsidRPr="0037697C" w:rsidRDefault="0037697C" w:rsidP="0037697C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ربع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إطارات</w:t>
      </w:r>
      <w:r w:rsidRPr="0037697C">
        <w:rPr>
          <w:rFonts w:ascii="Arial" w:hAnsi="Arial"/>
          <w:rtl/>
          <w:lang w:bidi="ar-TN"/>
        </w:rPr>
        <w:t xml:space="preserve"> (4) </w:t>
      </w:r>
      <w:r w:rsidRPr="0037697C">
        <w:rPr>
          <w:rFonts w:ascii="Arial" w:hAnsi="Arial" w:hint="cs"/>
          <w:rtl/>
          <w:lang w:bidi="ar-TN"/>
        </w:rPr>
        <w:t>بخطة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وامتيازات</w:t>
      </w:r>
      <w:r w:rsidRPr="0037697C">
        <w:rPr>
          <w:rFonts w:ascii="Arial" w:hAnsi="Arial"/>
          <w:rtl/>
          <w:lang w:bidi="ar-TN"/>
        </w:rPr>
        <w:t xml:space="preserve"> </w:t>
      </w:r>
      <w:proofErr w:type="spellStart"/>
      <w:r w:rsidRPr="0037697C">
        <w:rPr>
          <w:rFonts w:ascii="Arial" w:hAnsi="Arial" w:hint="cs"/>
          <w:rtl/>
          <w:lang w:bidi="ar-TN"/>
        </w:rPr>
        <w:t>كاهية</w:t>
      </w:r>
      <w:proofErr w:type="spellEnd"/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مركزية،</w:t>
      </w:r>
    </w:p>
    <w:p w:rsidR="0037697C" w:rsidRPr="0037697C" w:rsidRDefault="0037697C" w:rsidP="0037697C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أربع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إطارات</w:t>
      </w:r>
      <w:r w:rsidRPr="0037697C">
        <w:rPr>
          <w:rFonts w:ascii="Arial" w:hAnsi="Arial"/>
          <w:rtl/>
          <w:lang w:bidi="ar-TN"/>
        </w:rPr>
        <w:t xml:space="preserve"> (4) </w:t>
      </w:r>
      <w:r w:rsidRPr="0037697C">
        <w:rPr>
          <w:rFonts w:ascii="Arial" w:hAnsi="Arial" w:hint="cs"/>
          <w:rtl/>
          <w:lang w:bidi="ar-TN"/>
        </w:rPr>
        <w:t>بخطة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وامتيازات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مصلحة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إدارة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مركزية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5 </w:t>
      </w:r>
      <w:r w:rsidRPr="0037697C">
        <w:rPr>
          <w:rFonts w:ascii="Arial" w:hAnsi="Arial"/>
          <w:b/>
          <w:bCs/>
          <w:rtl/>
          <w:lang w:bidi="ar-TN"/>
        </w:rPr>
        <w:t>–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يمكن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إطار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القيام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بالمهام</w:t>
      </w:r>
      <w:r w:rsidRPr="0037697C">
        <w:rPr>
          <w:rFonts w:ascii="Arial" w:hAnsi="Arial"/>
          <w:rtl/>
          <w:lang w:bidi="ar-TN"/>
        </w:rPr>
        <w:t xml:space="preserve"> </w:t>
      </w:r>
      <w:proofErr w:type="spellStart"/>
      <w:r w:rsidRPr="0037697C">
        <w:rPr>
          <w:rFonts w:ascii="Arial" w:hAnsi="Arial" w:hint="cs"/>
          <w:rtl/>
          <w:lang w:bidi="ar-TN"/>
        </w:rPr>
        <w:t>الموكولة</w:t>
      </w:r>
      <w:proofErr w:type="spellEnd"/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إليها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الاستعانة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بخبراء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القطاع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الخاص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وذلك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وفقا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للتراتيب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الجاري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العمل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6 </w:t>
      </w:r>
      <w:r w:rsidRPr="0037697C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يتم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تقييم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نتائج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عمل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باعتماد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المقاييس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التالية</w:t>
      </w:r>
      <w:r w:rsidRPr="0037697C">
        <w:rPr>
          <w:rFonts w:ascii="Arial" w:hAnsi="Arial"/>
          <w:lang w:bidi="ar-TN"/>
        </w:rPr>
        <w:t>:</w:t>
      </w:r>
    </w:p>
    <w:p w:rsidR="0037697C" w:rsidRPr="0037697C" w:rsidRDefault="0037697C" w:rsidP="0037697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مدى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مساهمة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الحلول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والإجراءات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المقترحة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تجاوز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الصعوبات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المعترضة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عند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البرامج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والمشاريع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والقرارات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الأولوية،</w:t>
      </w:r>
    </w:p>
    <w:p w:rsidR="0037697C" w:rsidRDefault="0037697C" w:rsidP="0037697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نظام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والتقييم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الخاص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ودرجة</w:t>
      </w:r>
      <w:r w:rsidRPr="0037697C">
        <w:rPr>
          <w:rFonts w:ascii="Arial" w:hAnsi="Arial"/>
          <w:rtl/>
          <w:lang w:bidi="ar-TN"/>
        </w:rPr>
        <w:t xml:space="preserve"> </w:t>
      </w:r>
      <w:proofErr w:type="spellStart"/>
      <w:r w:rsidRPr="0037697C">
        <w:rPr>
          <w:rFonts w:ascii="Arial" w:hAnsi="Arial" w:hint="cs"/>
          <w:rtl/>
          <w:lang w:bidi="ar-TN"/>
        </w:rPr>
        <w:t>نجاعته</w:t>
      </w:r>
      <w:proofErr w:type="spellEnd"/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ضبط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المعطيات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الخاصة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البرامج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والمشاريع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والقرارات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الأولوية،</w:t>
      </w:r>
    </w:p>
    <w:p w:rsidR="0037697C" w:rsidRPr="0037697C" w:rsidRDefault="0037697C" w:rsidP="0037697C">
      <w:pPr>
        <w:pStyle w:val="Paragraphedeliste"/>
        <w:numPr>
          <w:ilvl w:val="0"/>
          <w:numId w:val="6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نجاعة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التدخل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لتعديل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سير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البرامج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والمشاريع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والقرارات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الأولوية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وتفادي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انحرافها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مسارها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7 </w:t>
      </w:r>
      <w:r w:rsidRPr="0037697C">
        <w:rPr>
          <w:rFonts w:ascii="Arial" w:hAnsi="Arial"/>
          <w:b/>
          <w:bCs/>
          <w:rtl/>
          <w:lang w:bidi="ar-TN"/>
        </w:rPr>
        <w:t>–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تحدث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برئاسة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لجنة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يرأسها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ينوبه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تتولى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أداء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بالاعتماد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المقاييس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المحددة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بالفصل</w:t>
      </w:r>
      <w:r w:rsidRPr="0037697C">
        <w:rPr>
          <w:rFonts w:ascii="Arial" w:hAnsi="Arial"/>
          <w:rtl/>
          <w:lang w:bidi="ar-TN"/>
        </w:rPr>
        <w:t xml:space="preserve"> 6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هذا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الحكومي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ويتم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تعيين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أعضاء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اللجنة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بقرار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تجتمع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اللجنة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بطلب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كل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ستة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أشهر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الأقل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وكلما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دعت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الحاجة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ذلك،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ولا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تكون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مداولاتها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قانونية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إلا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بحضور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نصف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أعضائها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الأقل،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صورة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توفر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النصاب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القانوني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الجلسة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يعاد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استدعاء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الأعضاء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لجلسة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ثانية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تعقد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خمسة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عشر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يوما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بعد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تاريخ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الجلسة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الأولى،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وفي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هذه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الحالة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تكون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مداولات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اللجنة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قانونية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مهما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كان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عدد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الحاضرين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rtl/>
          <w:lang w:bidi="ar-TN"/>
        </w:rPr>
        <w:t>وتتخذ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اللجنة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توصياتها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بأغلبية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أصوات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أعضائها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الحاضرين،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وعند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التساوي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يرجح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صوت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الرئيس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8 </w:t>
      </w:r>
      <w:r w:rsidRPr="0037697C">
        <w:rPr>
          <w:rFonts w:ascii="Arial" w:hAnsi="Arial"/>
          <w:b/>
          <w:bCs/>
          <w:rtl/>
          <w:lang w:bidi="ar-TN"/>
        </w:rPr>
        <w:t>–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يرفع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تقريرا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سنويا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إلى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رئيس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حول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نشاط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وحدة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التصرف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حسب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الأهداف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لمساندة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أولويات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ومتابعة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تقدم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إنجازها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الفصل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 xml:space="preserve">9 </w:t>
      </w:r>
      <w:r w:rsidRPr="0037697C">
        <w:rPr>
          <w:rFonts w:ascii="Arial" w:hAnsi="Arial"/>
          <w:b/>
          <w:bCs/>
          <w:rtl/>
          <w:lang w:bidi="ar-TN"/>
        </w:rPr>
        <w:t>–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وزير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المالية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مكلف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بتنفيذ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هذا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الأمر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الحكومي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الذي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ينشر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بالرائد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الرسمي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للجمهورية</w:t>
      </w:r>
      <w:r w:rsidRPr="0037697C">
        <w:rPr>
          <w:rFonts w:ascii="Arial" w:hAnsi="Arial"/>
          <w:rtl/>
          <w:lang w:bidi="ar-TN"/>
        </w:rPr>
        <w:t xml:space="preserve"> </w:t>
      </w:r>
      <w:r w:rsidRPr="0037697C">
        <w:rPr>
          <w:rFonts w:ascii="Arial" w:hAnsi="Arial" w:hint="cs"/>
          <w:rtl/>
          <w:lang w:bidi="ar-TN"/>
        </w:rPr>
        <w:t>التونسية</w:t>
      </w:r>
      <w:r w:rsidRPr="0037697C">
        <w:rPr>
          <w:rFonts w:ascii="Arial" w:hAnsi="Arial"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37697C">
        <w:rPr>
          <w:rFonts w:ascii="Arial" w:hAnsi="Arial" w:hint="cs"/>
          <w:b/>
          <w:bCs/>
          <w:rtl/>
          <w:lang w:bidi="ar-TN"/>
        </w:rPr>
        <w:t>تونس</w:t>
      </w:r>
      <w:r w:rsidRPr="0037697C">
        <w:rPr>
          <w:rFonts w:ascii="Arial" w:hAnsi="Arial"/>
          <w:b/>
          <w:bCs/>
          <w:rtl/>
          <w:lang w:bidi="ar-TN"/>
        </w:rPr>
        <w:t xml:space="preserve"> </w:t>
      </w:r>
      <w:r w:rsidRPr="0037697C">
        <w:rPr>
          <w:rFonts w:ascii="Arial" w:hAnsi="Arial" w:hint="cs"/>
          <w:b/>
          <w:bCs/>
          <w:rtl/>
          <w:lang w:bidi="ar-TN"/>
        </w:rPr>
        <w:t>في</w:t>
      </w:r>
      <w:r w:rsidRPr="0037697C">
        <w:rPr>
          <w:rFonts w:ascii="Arial" w:hAnsi="Arial"/>
          <w:b/>
          <w:bCs/>
          <w:rtl/>
          <w:lang w:bidi="ar-TN"/>
        </w:rPr>
        <w:t xml:space="preserve"> 23 </w:t>
      </w:r>
      <w:r w:rsidRPr="0037697C">
        <w:rPr>
          <w:rFonts w:ascii="Arial" w:hAnsi="Arial" w:hint="cs"/>
          <w:b/>
          <w:bCs/>
          <w:rtl/>
          <w:lang w:bidi="ar-TN"/>
        </w:rPr>
        <w:t>نوفمبر</w:t>
      </w:r>
      <w:r w:rsidRPr="0037697C">
        <w:rPr>
          <w:rFonts w:ascii="Arial" w:hAnsi="Arial"/>
          <w:b/>
          <w:bCs/>
          <w:rtl/>
          <w:lang w:bidi="ar-TN"/>
        </w:rPr>
        <w:t xml:space="preserve"> 2017</w:t>
      </w:r>
      <w:r w:rsidRPr="0037697C">
        <w:rPr>
          <w:rFonts w:ascii="Arial" w:hAnsi="Arial"/>
          <w:b/>
          <w:bCs/>
          <w:lang w:bidi="ar-TN"/>
        </w:rPr>
        <w:t>.</w:t>
      </w: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697C" w:rsidRPr="0037697C" w:rsidRDefault="0037697C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bookmarkEnd w:id="0"/>
    <w:p w:rsidR="002E4E28" w:rsidRPr="008D0D57" w:rsidRDefault="004D2E54" w:rsidP="0037697C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54" w:rsidRDefault="004D2E54">
      <w:pPr>
        <w:spacing w:after="0" w:line="240" w:lineRule="auto"/>
      </w:pPr>
      <w:r>
        <w:separator/>
      </w:r>
    </w:p>
  </w:endnote>
  <w:endnote w:type="continuationSeparator" w:id="0">
    <w:p w:rsidR="004D2E54" w:rsidRDefault="004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69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4D2E5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7697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4D2E5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69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697C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7697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7697C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54" w:rsidRDefault="004D2E54">
      <w:pPr>
        <w:spacing w:after="0" w:line="240" w:lineRule="auto"/>
      </w:pPr>
      <w:r>
        <w:separator/>
      </w:r>
    </w:p>
  </w:footnote>
  <w:footnote w:type="continuationSeparator" w:id="0">
    <w:p w:rsidR="004D2E54" w:rsidRDefault="004D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D2E5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4D2E5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D2E5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4D2E5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4D2E5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4D2E5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BD2"/>
    <w:multiLevelType w:val="hybridMultilevel"/>
    <w:tmpl w:val="2586FA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650391"/>
    <w:multiLevelType w:val="hybridMultilevel"/>
    <w:tmpl w:val="0EF421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C31888"/>
    <w:multiLevelType w:val="hybridMultilevel"/>
    <w:tmpl w:val="908604C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7C"/>
    <w:rsid w:val="00182C27"/>
    <w:rsid w:val="0037697C"/>
    <w:rsid w:val="004D2E54"/>
    <w:rsid w:val="004F2FE7"/>
    <w:rsid w:val="005A6D96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  <w:rsid w:val="00D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68E2"/>
  <w15:chartTrackingRefBased/>
  <w15:docId w15:val="{342EBBFF-79AA-4F82-9D81-5CBD6F0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37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34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Tunisie</dc:creator>
  <cp:keywords/>
  <dc:description/>
  <cp:lastModifiedBy>ALIA</cp:lastModifiedBy>
  <cp:revision>1</cp:revision>
  <dcterms:created xsi:type="dcterms:W3CDTF">2017-12-07T09:39:00Z</dcterms:created>
  <dcterms:modified xsi:type="dcterms:W3CDTF">2017-12-07T10:13:00Z</dcterms:modified>
</cp:coreProperties>
</file>