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F7" w:rsidRDefault="009120F7" w:rsidP="00D16B78">
      <w:pPr>
        <w:spacing w:after="0" w:line="240" w:lineRule="auto"/>
        <w:ind w:left="283"/>
        <w:jc w:val="both"/>
        <w:rPr>
          <w:rFonts w:ascii="Arial" w:hAnsi="Arial"/>
          <w:b/>
          <w:bCs/>
          <w:sz w:val="24"/>
          <w:szCs w:val="24"/>
        </w:rPr>
      </w:pPr>
      <w:bookmarkStart w:id="0" w:name="_GoBack"/>
      <w:r w:rsidRPr="009120F7">
        <w:rPr>
          <w:rFonts w:ascii="Arial" w:hAnsi="Arial"/>
          <w:b/>
          <w:bCs/>
          <w:sz w:val="24"/>
          <w:szCs w:val="24"/>
        </w:rPr>
        <w:t>Décret gouvernemental n° 2016-303 du 11 mars 2016</w:t>
      </w:r>
      <w:bookmarkEnd w:id="0"/>
      <w:r w:rsidRPr="009120F7">
        <w:rPr>
          <w:rFonts w:ascii="Arial" w:hAnsi="Arial"/>
          <w:b/>
          <w:bCs/>
          <w:sz w:val="24"/>
          <w:szCs w:val="24"/>
        </w:rPr>
        <w:t>, portant délégation de certaines prérogatives du chef du gouvernement au ministre des affaires locales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b/>
          <w:bCs/>
          <w:sz w:val="24"/>
          <w:szCs w:val="24"/>
        </w:rPr>
      </w:pPr>
    </w:p>
    <w:p w:rsidR="00D16B78" w:rsidRPr="009120F7" w:rsidRDefault="00D16B78" w:rsidP="00D16B78">
      <w:pPr>
        <w:spacing w:after="0" w:line="240" w:lineRule="auto"/>
        <w:ind w:left="283"/>
        <w:jc w:val="both"/>
        <w:rPr>
          <w:rFonts w:ascii="Arial" w:hAnsi="Arial"/>
          <w:b/>
          <w:bCs/>
          <w:sz w:val="24"/>
          <w:szCs w:val="24"/>
        </w:rPr>
      </w:pPr>
    </w:p>
    <w:p w:rsid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Le chef du gouvernement,</w:t>
      </w:r>
      <w:r w:rsidRPr="009120F7">
        <w:rPr>
          <w:rFonts w:ascii="Arial" w:hAnsi="Arial"/>
          <w:sz w:val="20"/>
          <w:szCs w:val="20"/>
        </w:rPr>
        <w:tab/>
      </w:r>
    </w:p>
    <w:p w:rsidR="00D16B78" w:rsidRPr="009120F7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Vu la constitution et notamment son article 92,</w:t>
      </w:r>
    </w:p>
    <w:p w:rsidR="00D16B78" w:rsidRPr="009120F7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Vu la loi n° 83-112 du 12 décembre 1983, portant statut général des personnels de l’Etat, des collectivités locales et des établissements publics à caractère administratif, ensemble les textes qui l'ont modifiée ou complétée et notamment le décret-loi n° 2011-89 du 23 septembre 2011,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Vu la loi n° 85-12 du 5 mars 1985, portant régime des pensions civiles et militaires de retraite et des survivants dans le secteur public, ensemble les textes qui l'ont modifiée ou complétée et notamment le décret-loi n° 2011-48 du 4 juin 2011,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Vu la loi n° 2015-33 du 17 août 2015, portant fixation des emplois civils supérieurs conformément aux dispositions de l’article 92 de la constitution et notamment son article 4,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 xml:space="preserve">Vu le décret n° 2006-1245 du 24 avril 2006, fixant les conditions d'attribution et de retrait des emplois fonctionnels d'administration centrale, 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Vu le décret Présidentiel n° 2015-35 du 6 février 2016, portant nomination du chef du gouvernement et de ses membres,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Vu le décret Présidentiel n° 2016-1 du 12 janvier 2016, portant nomination des membres du gouvernement,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Vu l’avis du tribunal administratif.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Prend le décret gouvernemental dont la teneur suit :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9120F7" w:rsidRPr="009120F7" w:rsidRDefault="009120F7" w:rsidP="00D16B78">
      <w:pPr>
        <w:spacing w:before="120"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b/>
          <w:bCs/>
          <w:i/>
          <w:iCs/>
          <w:sz w:val="20"/>
          <w:szCs w:val="20"/>
        </w:rPr>
        <w:t>Article premier</w:t>
      </w:r>
      <w:r w:rsidRPr="009120F7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9120F7">
        <w:rPr>
          <w:rFonts w:ascii="Arial" w:hAnsi="Arial"/>
          <w:sz w:val="20"/>
          <w:szCs w:val="20"/>
        </w:rPr>
        <w:t>Conformément aux dispositions de l’article 92 de la constitution, le chef du gouvernement délègue au ministre des affaires locales les prérogatives suivantes :</w:t>
      </w:r>
    </w:p>
    <w:p w:rsidR="009120F7" w:rsidRPr="009120F7" w:rsidRDefault="009120F7" w:rsidP="00D16B78">
      <w:pPr>
        <w:numPr>
          <w:ilvl w:val="0"/>
          <w:numId w:val="39"/>
        </w:numPr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Prendre les arrêtés relatifs à la nomination des membres des jurys de l’examen des concours externes pour le recrutement et les concours pour l’accès aux cycles de formation relevant du ministère des affaires locales,</w:t>
      </w:r>
    </w:p>
    <w:p w:rsidR="009120F7" w:rsidRPr="009120F7" w:rsidRDefault="009120F7" w:rsidP="00D16B78">
      <w:pPr>
        <w:numPr>
          <w:ilvl w:val="0"/>
          <w:numId w:val="39"/>
        </w:numPr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Prendre les arrêtés relatifs à la nomination des membres des jurys de l’examen des concours internes et des examens professionnels pour la promotion relevant du ministère des affaires locales,</w:t>
      </w:r>
    </w:p>
    <w:p w:rsidR="009120F7" w:rsidRPr="009120F7" w:rsidRDefault="009120F7" w:rsidP="00D16B78">
      <w:pPr>
        <w:numPr>
          <w:ilvl w:val="0"/>
          <w:numId w:val="39"/>
        </w:numPr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La nomination des agents relevant du ministère des affaires locales dans les emplois fonctionnels prévus à l’article 4 de la loi n° 2015-33 du 17 août 2015, portant fixation des emplois civils supérieurs conformément aux dispositions de l’article 92 de la constitution,</w:t>
      </w:r>
    </w:p>
    <w:p w:rsidR="009120F7" w:rsidRPr="009120F7" w:rsidRDefault="009120F7" w:rsidP="00D16B78">
      <w:pPr>
        <w:numPr>
          <w:ilvl w:val="0"/>
          <w:numId w:val="39"/>
        </w:numPr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 xml:space="preserve">Prendre les arrêtés relatifs au détachement auprès de l’agence tunisienne de coopération technique, au renouvellement et à la cessation, </w:t>
      </w:r>
    </w:p>
    <w:p w:rsidR="009120F7" w:rsidRPr="009120F7" w:rsidRDefault="009120F7" w:rsidP="00D16B78">
      <w:pPr>
        <w:numPr>
          <w:ilvl w:val="0"/>
          <w:numId w:val="39"/>
        </w:numPr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 xml:space="preserve">Prendre les arrêtés relatifs à la mise en disponibilité spéciale, au renouvellement et à la cessation, </w:t>
      </w:r>
    </w:p>
    <w:p w:rsidR="009120F7" w:rsidRDefault="009120F7" w:rsidP="00D16B78">
      <w:pPr>
        <w:numPr>
          <w:ilvl w:val="0"/>
          <w:numId w:val="39"/>
        </w:numPr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Prendre les arrêtés de nomination dans les grades du corps des gestionnaires de documents et d’archives,</w:t>
      </w:r>
    </w:p>
    <w:p w:rsidR="009120F7" w:rsidRPr="009120F7" w:rsidRDefault="009120F7" w:rsidP="00D16B78">
      <w:pPr>
        <w:numPr>
          <w:ilvl w:val="0"/>
          <w:numId w:val="39"/>
        </w:numPr>
        <w:spacing w:before="120" w:after="0" w:line="240" w:lineRule="auto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sz w:val="20"/>
          <w:szCs w:val="20"/>
        </w:rPr>
        <w:t>Prendre les arrêtés relatifs au maintien en activité pour compléter la condition de stage requis pour l’ouverture de droit à la pension de retraite.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:rsidR="009120F7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sz w:val="20"/>
          <w:szCs w:val="20"/>
        </w:rPr>
      </w:pPr>
      <w:r w:rsidRPr="009120F7">
        <w:rPr>
          <w:rFonts w:ascii="Arial" w:hAnsi="Arial"/>
          <w:b/>
          <w:bCs/>
          <w:i/>
          <w:iCs/>
          <w:sz w:val="20"/>
          <w:szCs w:val="20"/>
        </w:rPr>
        <w:t>Art. 2</w:t>
      </w:r>
      <w:r w:rsidRPr="009120F7">
        <w:rPr>
          <w:rFonts w:ascii="Arial" w:hAnsi="Arial"/>
          <w:b/>
          <w:bCs/>
          <w:i/>
          <w:iCs/>
          <w:sz w:val="20"/>
          <w:szCs w:val="20"/>
        </w:rPr>
        <w:t xml:space="preserve"> –</w:t>
      </w:r>
      <w:r>
        <w:rPr>
          <w:rFonts w:ascii="Arial" w:hAnsi="Arial"/>
          <w:sz w:val="20"/>
          <w:szCs w:val="20"/>
        </w:rPr>
        <w:t xml:space="preserve"> </w:t>
      </w:r>
      <w:r w:rsidRPr="009120F7">
        <w:rPr>
          <w:rFonts w:ascii="Arial" w:hAnsi="Arial"/>
          <w:sz w:val="20"/>
          <w:szCs w:val="20"/>
        </w:rPr>
        <w:t>Le ministre des affaires locales est chargé de l’exécution du présent décret gouvernemental qui sera publié au Journal Officiel de la République Tunisienne.</w:t>
      </w:r>
    </w:p>
    <w:p w:rsidR="00D16B78" w:rsidRDefault="00D16B78" w:rsidP="00D16B78">
      <w:pPr>
        <w:spacing w:after="0" w:line="240" w:lineRule="auto"/>
        <w:ind w:left="283"/>
        <w:jc w:val="both"/>
        <w:rPr>
          <w:rFonts w:ascii="Arial" w:hAnsi="Arial"/>
          <w:b/>
          <w:bCs/>
          <w:sz w:val="20"/>
          <w:szCs w:val="20"/>
        </w:rPr>
      </w:pPr>
    </w:p>
    <w:p w:rsidR="00A72321" w:rsidRPr="009120F7" w:rsidRDefault="009120F7" w:rsidP="00D16B78">
      <w:pPr>
        <w:spacing w:after="0" w:line="240" w:lineRule="auto"/>
        <w:ind w:left="283"/>
        <w:jc w:val="both"/>
        <w:rPr>
          <w:rFonts w:ascii="Arial" w:hAnsi="Arial"/>
          <w:b/>
          <w:bCs/>
          <w:sz w:val="20"/>
          <w:szCs w:val="20"/>
        </w:rPr>
      </w:pPr>
      <w:r w:rsidRPr="009120F7">
        <w:rPr>
          <w:rFonts w:ascii="Arial" w:hAnsi="Arial"/>
          <w:b/>
          <w:bCs/>
          <w:sz w:val="20"/>
          <w:szCs w:val="20"/>
        </w:rPr>
        <w:t>Tunis, le 11 mars 2016.</w:t>
      </w:r>
    </w:p>
    <w:sectPr w:rsidR="00A72321" w:rsidRPr="009120F7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9A" w:rsidRDefault="00EA009A" w:rsidP="008F3F2D">
      <w:r>
        <w:separator/>
      </w:r>
    </w:p>
  </w:endnote>
  <w:endnote w:type="continuationSeparator" w:id="0">
    <w:p w:rsidR="00EA009A" w:rsidRDefault="00EA009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Pr="00D55CDF" w:rsidRDefault="009120F7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20F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16B78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C6394" w:rsidRDefault="003C639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sGLRHv8CAADmBQAADgAAAAAAAAAAAAAAAAAuAgAAZHJzL2Uyb0RvYy54bWxQ&#10;SwECLQAUAAYACAAAACEA+Vs9Ke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120F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16B78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C6394" w:rsidRDefault="003C639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9120F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3C6394" w:rsidRPr="00A00644" w:rsidRDefault="003C6394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009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009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3C6394" w:rsidRPr="00A00644" w:rsidRDefault="003C6394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A009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A009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9A" w:rsidRDefault="00EA009A" w:rsidP="008F3F2D">
      <w:r>
        <w:separator/>
      </w:r>
    </w:p>
  </w:footnote>
  <w:footnote w:type="continuationSeparator" w:id="0">
    <w:p w:rsidR="00EA009A" w:rsidRDefault="00EA009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9120F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3C6394" w:rsidRPr="005F7BF4" w:rsidRDefault="003C639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:rsidR="003C6394" w:rsidRPr="005F7BF4" w:rsidRDefault="003C639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3C6394" w:rsidRDefault="003C639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3C6394" w:rsidRPr="005F7BF4" w:rsidRDefault="003C639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:rsidR="003C6394" w:rsidRPr="005F7BF4" w:rsidRDefault="003C639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5155565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394" w:rsidRDefault="009120F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C6394" w:rsidRDefault="003C639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:rsidR="003C6394" w:rsidRPr="00317C84" w:rsidRDefault="003C639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:rsidR="003C6394" w:rsidRPr="00D55CDF" w:rsidRDefault="003C6394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" fillcolor="maroon" stroked="f">
              <v:fill color2="red" rotate="t" angle="90" focus="100%" type="gradient"/>
              <v:textbox>
                <w:txbxContent>
                  <w:p w:rsidR="003C6394" w:rsidRDefault="003C639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:rsidR="003C6394" w:rsidRPr="00317C84" w:rsidRDefault="003C639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:rsidR="003C6394" w:rsidRPr="00D55CDF" w:rsidRDefault="003C6394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5195570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DD50C9"/>
    <w:multiLevelType w:val="hybridMultilevel"/>
    <w:tmpl w:val="D8AE2DC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B41691"/>
    <w:multiLevelType w:val="hybridMultilevel"/>
    <w:tmpl w:val="E60AC9D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C216DC1"/>
    <w:multiLevelType w:val="hybridMultilevel"/>
    <w:tmpl w:val="935820FE"/>
    <w:lvl w:ilvl="0" w:tplc="276EEA1E">
      <w:start w:val="1"/>
      <w:numFmt w:val="bullet"/>
      <w:lvlText w:val=""/>
      <w:lvlJc w:val="left"/>
      <w:pPr>
        <w:ind w:left="719" w:hanging="43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D8977E2"/>
    <w:multiLevelType w:val="hybridMultilevel"/>
    <w:tmpl w:val="92A08ACA"/>
    <w:lvl w:ilvl="0" w:tplc="367453C8"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0C165AB"/>
    <w:multiLevelType w:val="hybridMultilevel"/>
    <w:tmpl w:val="8ABA958E"/>
    <w:lvl w:ilvl="0" w:tplc="593CD14A">
      <w:numFmt w:val="bullet"/>
      <w:lvlText w:val="-"/>
      <w:lvlJc w:val="left"/>
      <w:pPr>
        <w:ind w:left="643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6A86728"/>
    <w:multiLevelType w:val="hybridMultilevel"/>
    <w:tmpl w:val="93663E56"/>
    <w:lvl w:ilvl="0" w:tplc="D6C4DDE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A433E4"/>
    <w:multiLevelType w:val="hybridMultilevel"/>
    <w:tmpl w:val="3972571C"/>
    <w:lvl w:ilvl="0" w:tplc="69A8EE86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F096035"/>
    <w:multiLevelType w:val="hybridMultilevel"/>
    <w:tmpl w:val="5EE4D1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20F5EC9"/>
    <w:multiLevelType w:val="hybridMultilevel"/>
    <w:tmpl w:val="2F345E0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B16B85"/>
    <w:multiLevelType w:val="hybridMultilevel"/>
    <w:tmpl w:val="27A41C1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EB75780"/>
    <w:multiLevelType w:val="hybridMultilevel"/>
    <w:tmpl w:val="2F5A1D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727D56"/>
    <w:multiLevelType w:val="hybridMultilevel"/>
    <w:tmpl w:val="E71EEAE4"/>
    <w:lvl w:ilvl="0" w:tplc="FC1A0DD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857C56"/>
    <w:multiLevelType w:val="hybridMultilevel"/>
    <w:tmpl w:val="F39A0D54"/>
    <w:lvl w:ilvl="0" w:tplc="83CEF67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CF6DF1"/>
    <w:multiLevelType w:val="hybridMultilevel"/>
    <w:tmpl w:val="0086724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5E4210"/>
    <w:multiLevelType w:val="hybridMultilevel"/>
    <w:tmpl w:val="4F528040"/>
    <w:lvl w:ilvl="0" w:tplc="5F0A621C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7544E01"/>
    <w:multiLevelType w:val="hybridMultilevel"/>
    <w:tmpl w:val="32206440"/>
    <w:lvl w:ilvl="0" w:tplc="E84094C0">
      <w:start w:val="3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03003B"/>
    <w:multiLevelType w:val="hybridMultilevel"/>
    <w:tmpl w:val="0E18FD9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3846C2"/>
    <w:multiLevelType w:val="hybridMultilevel"/>
    <w:tmpl w:val="A0AECA74"/>
    <w:lvl w:ilvl="0" w:tplc="367453C8">
      <w:numFmt w:val="bullet"/>
      <w:lvlText w:val="-"/>
      <w:lvlJc w:val="left"/>
      <w:pPr>
        <w:ind w:left="92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D21839"/>
    <w:multiLevelType w:val="hybridMultilevel"/>
    <w:tmpl w:val="C718917E"/>
    <w:lvl w:ilvl="0" w:tplc="359870A2">
      <w:start w:val="1"/>
      <w:numFmt w:val="decimal"/>
      <w:lvlText w:val="%1-"/>
      <w:lvlJc w:val="left"/>
      <w:pPr>
        <w:ind w:left="1003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95A4D62"/>
    <w:multiLevelType w:val="hybridMultilevel"/>
    <w:tmpl w:val="C5F836E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1127"/>
    <w:multiLevelType w:val="hybridMultilevel"/>
    <w:tmpl w:val="CF3CB28A"/>
    <w:lvl w:ilvl="0" w:tplc="D2C8E43E">
      <w:numFmt w:val="bullet"/>
      <w:lvlText w:val="-"/>
      <w:lvlJc w:val="left"/>
      <w:pPr>
        <w:ind w:left="719" w:hanging="43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8"/>
  </w:num>
  <w:num w:numId="4">
    <w:abstractNumId w:val="22"/>
  </w:num>
  <w:num w:numId="5">
    <w:abstractNumId w:val="24"/>
  </w:num>
  <w:num w:numId="6">
    <w:abstractNumId w:val="31"/>
  </w:num>
  <w:num w:numId="7">
    <w:abstractNumId w:val="0"/>
  </w:num>
  <w:num w:numId="8">
    <w:abstractNumId w:val="16"/>
  </w:num>
  <w:num w:numId="9">
    <w:abstractNumId w:val="7"/>
  </w:num>
  <w:num w:numId="10">
    <w:abstractNumId w:val="32"/>
  </w:num>
  <w:num w:numId="11">
    <w:abstractNumId w:val="28"/>
  </w:num>
  <w:num w:numId="12">
    <w:abstractNumId w:val="26"/>
  </w:num>
  <w:num w:numId="13">
    <w:abstractNumId w:val="12"/>
  </w:num>
  <w:num w:numId="14">
    <w:abstractNumId w:val="19"/>
  </w:num>
  <w:num w:numId="15">
    <w:abstractNumId w:val="2"/>
  </w:num>
  <w:num w:numId="16">
    <w:abstractNumId w:val="36"/>
  </w:num>
  <w:num w:numId="17">
    <w:abstractNumId w:val="20"/>
  </w:num>
  <w:num w:numId="18">
    <w:abstractNumId w:val="39"/>
  </w:num>
  <w:num w:numId="19">
    <w:abstractNumId w:val="11"/>
  </w:num>
  <w:num w:numId="20">
    <w:abstractNumId w:val="17"/>
  </w:num>
  <w:num w:numId="21">
    <w:abstractNumId w:val="13"/>
  </w:num>
  <w:num w:numId="22">
    <w:abstractNumId w:val="33"/>
  </w:num>
  <w:num w:numId="23">
    <w:abstractNumId w:val="29"/>
  </w:num>
  <w:num w:numId="24">
    <w:abstractNumId w:val="18"/>
  </w:num>
  <w:num w:numId="25">
    <w:abstractNumId w:val="6"/>
  </w:num>
  <w:num w:numId="26">
    <w:abstractNumId w:val="34"/>
  </w:num>
  <w:num w:numId="27">
    <w:abstractNumId w:val="38"/>
  </w:num>
  <w:num w:numId="28">
    <w:abstractNumId w:val="4"/>
  </w:num>
  <w:num w:numId="29">
    <w:abstractNumId w:val="27"/>
  </w:num>
  <w:num w:numId="30">
    <w:abstractNumId w:val="37"/>
  </w:num>
  <w:num w:numId="31">
    <w:abstractNumId w:val="10"/>
  </w:num>
  <w:num w:numId="32">
    <w:abstractNumId w:val="15"/>
  </w:num>
  <w:num w:numId="33">
    <w:abstractNumId w:val="14"/>
  </w:num>
  <w:num w:numId="34">
    <w:abstractNumId w:val="9"/>
  </w:num>
  <w:num w:numId="35">
    <w:abstractNumId w:val="35"/>
  </w:num>
  <w:num w:numId="36">
    <w:abstractNumId w:val="23"/>
  </w:num>
  <w:num w:numId="37">
    <w:abstractNumId w:val="3"/>
  </w:num>
  <w:num w:numId="38">
    <w:abstractNumId w:val="30"/>
  </w:num>
  <w:num w:numId="39">
    <w:abstractNumId w:val="1"/>
  </w:num>
  <w:num w:numId="4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F7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27ED3"/>
    <w:rsid w:val="00232ADF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3E74"/>
    <w:rsid w:val="003B363D"/>
    <w:rsid w:val="003B6CD4"/>
    <w:rsid w:val="003C61A2"/>
    <w:rsid w:val="003C639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35299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17938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20F7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10076"/>
    <w:rsid w:val="00A23AAD"/>
    <w:rsid w:val="00A24F23"/>
    <w:rsid w:val="00A664D9"/>
    <w:rsid w:val="00A7199E"/>
    <w:rsid w:val="00A72321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6765F"/>
    <w:rsid w:val="00B80B4F"/>
    <w:rsid w:val="00B90CF2"/>
    <w:rsid w:val="00BA1865"/>
    <w:rsid w:val="00BA3F7F"/>
    <w:rsid w:val="00BC5F63"/>
    <w:rsid w:val="00C00FC8"/>
    <w:rsid w:val="00C01A85"/>
    <w:rsid w:val="00C068A7"/>
    <w:rsid w:val="00C13B06"/>
    <w:rsid w:val="00C1635D"/>
    <w:rsid w:val="00C26C82"/>
    <w:rsid w:val="00C33D1B"/>
    <w:rsid w:val="00C61994"/>
    <w:rsid w:val="00C64B86"/>
    <w:rsid w:val="00C7625A"/>
    <w:rsid w:val="00C839AE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1591D"/>
    <w:rsid w:val="00D16B78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86FD6"/>
    <w:rsid w:val="00E9240E"/>
    <w:rsid w:val="00E9341A"/>
    <w:rsid w:val="00E953A2"/>
    <w:rsid w:val="00EA009A"/>
    <w:rsid w:val="00EB590F"/>
    <w:rsid w:val="00ED7568"/>
    <w:rsid w:val="00EE32FB"/>
    <w:rsid w:val="00EF16C9"/>
    <w:rsid w:val="00F45ED6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AEFD5"/>
  <w15:docId w15:val="{DF0412E8-1943-40C6-B9CA-70422424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uiPriority w:val="22"/>
    <w:qFormat/>
    <w:rsid w:val="00AF1ECF"/>
    <w:rPr>
      <w:b/>
      <w:bCs/>
    </w:rPr>
  </w:style>
  <w:style w:type="character" w:styleId="Accentuation">
    <w:name w:val="Emphasis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="Cambria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481528"/>
    <w:rPr>
      <w:rFonts w:eastAsia="Cambria"/>
      <w:sz w:val="20"/>
      <w:szCs w:val="20"/>
      <w:lang w:val="fr-FR"/>
    </w:rPr>
  </w:style>
  <w:style w:type="character" w:styleId="Marquedecommentaire">
    <w:name w:val="annotation reference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character" w:styleId="Lienhypertexte">
    <w:name w:val="Hyperlink"/>
    <w:uiPriority w:val="99"/>
    <w:unhideWhenUsed/>
    <w:rsid w:val="003C6394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C639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uiPriority w:val="99"/>
    <w:semiHidden/>
    <w:rsid w:val="003C6394"/>
    <w:rPr>
      <w:rFonts w:ascii="Times New Roman" w:eastAsia="PMingLiU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3C6394"/>
    <w:rPr>
      <w:vertAlign w:val="superscript"/>
    </w:rPr>
  </w:style>
  <w:style w:type="character" w:styleId="Mention">
    <w:name w:val="Mention"/>
    <w:uiPriority w:val="99"/>
    <w:semiHidden/>
    <w:unhideWhenUsed/>
    <w:rsid w:val="003C63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Loi%20n&#176;%2097-80%20du%201er%20D&#233;cembre%201997%20(Fr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0346-E5B7-4B08-BBF0-482FE56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Loi n° 97-80 du 1er Décembre 1997 (Fr)</Template>
  <TotalTime>6</TotalTime>
  <Pages>1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Links>
    <vt:vector size="48" baseType="variant"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15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http://legislation-securite.tn/node/42097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http://legislation-securite.tn/node/42140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http://legislation-securite.tn/node/55290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cp:lastModifiedBy>ALIA</cp:lastModifiedBy>
  <cp:revision>2</cp:revision>
  <cp:lastPrinted>2018-02-05T08:36:00Z</cp:lastPrinted>
  <dcterms:created xsi:type="dcterms:W3CDTF">2018-02-05T08:33:00Z</dcterms:created>
  <dcterms:modified xsi:type="dcterms:W3CDTF">2018-02-05T08:39:00Z</dcterms:modified>
</cp:coreProperties>
</file>