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قرار الهيئة العليا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10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20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جويلية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بقواعد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وإجراءات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الترشح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البلدية</w:t>
      </w:r>
      <w:r w:rsidRPr="00BF44C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sz w:val="24"/>
          <w:szCs w:val="24"/>
          <w:rtl/>
          <w:lang w:bidi="ar-TN"/>
        </w:rPr>
        <w:t>والجهوية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إن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مجلس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العليا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المستقلة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</w:t>
      </w:r>
      <w:r w:rsidR="002F0C47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 w:hint="cs"/>
          <w:rtl/>
          <w:lang w:bidi="ar-TN"/>
        </w:rPr>
        <w:t>نتخابات،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الاطلاع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الدستور،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وخاصّةً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الفصول</w:t>
      </w:r>
      <w:r w:rsidRPr="00BF44C8">
        <w:rPr>
          <w:rFonts w:ascii="Arial" w:hAnsi="Arial"/>
          <w:rtl/>
          <w:lang w:bidi="ar-TN"/>
        </w:rPr>
        <w:t xml:space="preserve"> 34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46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126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133 </w:t>
      </w:r>
      <w:r w:rsidRPr="00BF44C8">
        <w:rPr>
          <w:rFonts w:ascii="Arial" w:hAnsi="Arial" w:hint="cs"/>
          <w:rtl/>
          <w:lang w:bidi="ar-TN"/>
        </w:rPr>
        <w:t>منه،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الأساسي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23 </w:t>
      </w:r>
      <w:r w:rsidRPr="00BF44C8">
        <w:rPr>
          <w:rFonts w:ascii="Arial" w:hAnsi="Arial" w:hint="cs"/>
          <w:rtl/>
          <w:lang w:bidi="ar-TN"/>
        </w:rPr>
        <w:t>لسنة</w:t>
      </w:r>
      <w:r w:rsidRPr="00BF44C8">
        <w:rPr>
          <w:rFonts w:ascii="Arial" w:hAnsi="Arial"/>
          <w:rtl/>
          <w:lang w:bidi="ar-TN"/>
        </w:rPr>
        <w:t xml:space="preserve"> 2012 </w:t>
      </w:r>
      <w:r w:rsidRPr="00BF44C8">
        <w:rPr>
          <w:rFonts w:ascii="Arial" w:hAnsi="Arial" w:hint="cs"/>
          <w:rtl/>
          <w:lang w:bidi="ar-TN"/>
        </w:rPr>
        <w:t>المؤرخ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20 </w:t>
      </w:r>
      <w:r w:rsidRPr="00BF44C8">
        <w:rPr>
          <w:rFonts w:ascii="Arial" w:hAnsi="Arial" w:hint="cs"/>
          <w:rtl/>
          <w:lang w:bidi="ar-TN"/>
        </w:rPr>
        <w:t>ديسمبر</w:t>
      </w:r>
      <w:r w:rsidRPr="00BF44C8">
        <w:rPr>
          <w:rFonts w:ascii="Arial" w:hAnsi="Arial"/>
          <w:rtl/>
          <w:lang w:bidi="ar-TN"/>
        </w:rPr>
        <w:t xml:space="preserve"> 2012 </w:t>
      </w:r>
      <w:r w:rsidRPr="00BF44C8">
        <w:rPr>
          <w:rFonts w:ascii="Arial" w:hAnsi="Arial" w:hint="cs"/>
          <w:rtl/>
          <w:lang w:bidi="ar-TN"/>
        </w:rPr>
        <w:t>والمتعلق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العليا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المستقلة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جميع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النصوص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نقحته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وتممته،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وخاصّةً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الفصول</w:t>
      </w:r>
      <w:r w:rsidRPr="00BF44C8">
        <w:rPr>
          <w:rFonts w:ascii="Arial" w:hAnsi="Arial"/>
          <w:rtl/>
          <w:lang w:bidi="ar-TN"/>
        </w:rPr>
        <w:t xml:space="preserve"> 12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21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26 </w:t>
      </w:r>
      <w:r w:rsidRPr="00BF44C8">
        <w:rPr>
          <w:rFonts w:ascii="Arial" w:hAnsi="Arial" w:hint="cs"/>
          <w:rtl/>
          <w:lang w:bidi="ar-TN"/>
        </w:rPr>
        <w:t>منه،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الأساسي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16 </w:t>
      </w:r>
      <w:r w:rsidRPr="00BF44C8">
        <w:rPr>
          <w:rFonts w:ascii="Arial" w:hAnsi="Arial" w:hint="cs"/>
          <w:rtl/>
          <w:lang w:bidi="ar-TN"/>
        </w:rPr>
        <w:t>لسنة</w:t>
      </w:r>
      <w:r w:rsidRPr="00BF44C8">
        <w:rPr>
          <w:rFonts w:ascii="Arial" w:hAnsi="Arial"/>
          <w:rtl/>
          <w:lang w:bidi="ar-TN"/>
        </w:rPr>
        <w:t xml:space="preserve"> 2014 </w:t>
      </w:r>
      <w:r w:rsidRPr="00BF44C8">
        <w:rPr>
          <w:rFonts w:ascii="Arial" w:hAnsi="Arial" w:hint="cs"/>
          <w:rtl/>
          <w:lang w:bidi="ar-TN"/>
        </w:rPr>
        <w:t>المؤرخ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26 </w:t>
      </w:r>
      <w:r w:rsidRPr="00BF44C8">
        <w:rPr>
          <w:rFonts w:ascii="Arial" w:hAnsi="Arial" w:hint="cs"/>
          <w:rtl/>
          <w:lang w:bidi="ar-TN"/>
        </w:rPr>
        <w:t>ماي</w:t>
      </w:r>
      <w:r w:rsidRPr="00BF44C8">
        <w:rPr>
          <w:rFonts w:ascii="Arial" w:hAnsi="Arial"/>
          <w:rtl/>
          <w:lang w:bidi="ar-TN"/>
        </w:rPr>
        <w:t xml:space="preserve"> 2014 </w:t>
      </w:r>
      <w:r w:rsidRPr="00BF44C8">
        <w:rPr>
          <w:rFonts w:ascii="Arial" w:hAnsi="Arial" w:hint="cs"/>
          <w:rtl/>
          <w:lang w:bidi="ar-TN"/>
        </w:rPr>
        <w:t>والمتعلق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والاستفتاء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تنقيحه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وإتمامه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بالقانون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الأساسي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7 </w:t>
      </w:r>
      <w:r w:rsidRPr="00BF44C8">
        <w:rPr>
          <w:rFonts w:ascii="Arial" w:hAnsi="Arial" w:hint="cs"/>
          <w:rtl/>
          <w:lang w:bidi="ar-TN"/>
        </w:rPr>
        <w:t>لسنة</w:t>
      </w:r>
      <w:r w:rsidRPr="00BF44C8">
        <w:rPr>
          <w:rFonts w:ascii="Arial" w:hAnsi="Arial"/>
          <w:rtl/>
          <w:lang w:bidi="ar-TN"/>
        </w:rPr>
        <w:t xml:space="preserve"> 2017 </w:t>
      </w:r>
      <w:r w:rsidRPr="00BF44C8">
        <w:rPr>
          <w:rFonts w:ascii="Arial" w:hAnsi="Arial" w:hint="cs"/>
          <w:rtl/>
          <w:lang w:bidi="ar-TN"/>
        </w:rPr>
        <w:t>المؤرخ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14 </w:t>
      </w:r>
      <w:r w:rsidRPr="00BF44C8">
        <w:rPr>
          <w:rFonts w:ascii="Arial" w:hAnsi="Arial" w:hint="cs"/>
          <w:rtl/>
          <w:lang w:bidi="ar-TN"/>
        </w:rPr>
        <w:t>فيفري</w:t>
      </w:r>
      <w:r w:rsidRPr="00BF44C8">
        <w:rPr>
          <w:rFonts w:ascii="Arial" w:hAnsi="Arial"/>
          <w:rtl/>
          <w:lang w:bidi="ar-TN"/>
        </w:rPr>
        <w:t xml:space="preserve"> 2017</w:t>
      </w:r>
      <w:r w:rsidRPr="00BF44C8">
        <w:rPr>
          <w:rFonts w:ascii="Arial" w:hAnsi="Arial" w:hint="cs"/>
          <w:rtl/>
          <w:lang w:bidi="ar-TN"/>
        </w:rPr>
        <w:t>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وخاصّةً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الثالث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الثالث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منه،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التداول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قرر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يلي</w:t>
      </w:r>
      <w:r w:rsidRPr="00BF44C8">
        <w:rPr>
          <w:rFonts w:ascii="Arial" w:hAnsi="Arial"/>
          <w:lang w:bidi="ar-TN"/>
        </w:rPr>
        <w:t>:</w:t>
      </w:r>
      <w:r w:rsidRPr="00BF44C8">
        <w:rPr>
          <w:rFonts w:ascii="Arial" w:hAnsi="Arial"/>
          <w:lang w:bidi="ar-TN"/>
        </w:rPr>
        <w:tab/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الباب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الأول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أحكام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عامة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الأول </w:t>
      </w:r>
      <w:r w:rsidRPr="00BF44C8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يُنظّم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القرار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قواعد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وإجراءات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لعضوية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المجالس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والجهوية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2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يُقصد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بالمصطلحات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معنى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القرار</w:t>
      </w:r>
      <w:r w:rsidRPr="00BF44C8">
        <w:rPr>
          <w:rFonts w:ascii="Arial" w:hAnsi="Arial"/>
          <w:lang w:bidi="ar-TN"/>
        </w:rPr>
        <w:t>:</w:t>
      </w:r>
    </w:p>
    <w:p w:rsidR="00BF44C8" w:rsidRPr="002F0C47" w:rsidRDefault="00BF44C8" w:rsidP="002F0C47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الهيئة</w:t>
      </w:r>
      <w:r w:rsidRPr="002F0C47">
        <w:rPr>
          <w:rFonts w:ascii="Arial" w:hAnsi="Arial"/>
          <w:b/>
          <w:bCs/>
          <w:rtl/>
          <w:lang w:bidi="ar-TN"/>
        </w:rPr>
        <w:t>: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الهيئة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العليا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المستقلة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للانتخابات</w:t>
      </w:r>
      <w:r w:rsidRPr="002F0C47">
        <w:rPr>
          <w:rFonts w:ascii="Arial" w:hAnsi="Arial"/>
          <w:lang w:bidi="ar-TN"/>
        </w:rPr>
        <w:t>.</w:t>
      </w:r>
    </w:p>
    <w:p w:rsidR="00BF44C8" w:rsidRPr="002F0C47" w:rsidRDefault="00BF44C8" w:rsidP="002F0C47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الهيئة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الفرعية</w:t>
      </w:r>
      <w:r w:rsidRPr="002F0C47">
        <w:rPr>
          <w:rFonts w:ascii="Arial" w:hAnsi="Arial"/>
          <w:b/>
          <w:bCs/>
          <w:rtl/>
          <w:lang w:bidi="ar-TN"/>
        </w:rPr>
        <w:t>: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الهيئة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الفرعية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للانتخابات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التي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يمكن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يحدثها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مجلس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الهيئة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بموجب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الفصل</w:t>
      </w:r>
      <w:r w:rsidRPr="002F0C47">
        <w:rPr>
          <w:rFonts w:ascii="Arial" w:hAnsi="Arial"/>
          <w:rtl/>
          <w:lang w:bidi="ar-TN"/>
        </w:rPr>
        <w:t xml:space="preserve"> 21 </w:t>
      </w:r>
      <w:r w:rsidRPr="002F0C47">
        <w:rPr>
          <w:rFonts w:ascii="Arial" w:hAnsi="Arial" w:hint="cs"/>
          <w:rtl/>
          <w:lang w:bidi="ar-TN"/>
        </w:rPr>
        <w:t>من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القانون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الأساسي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عدد</w:t>
      </w:r>
      <w:r w:rsidRPr="002F0C47">
        <w:rPr>
          <w:rFonts w:ascii="Arial" w:hAnsi="Arial"/>
          <w:rtl/>
          <w:lang w:bidi="ar-TN"/>
        </w:rPr>
        <w:t xml:space="preserve"> 23 </w:t>
      </w:r>
      <w:r w:rsidRPr="002F0C47">
        <w:rPr>
          <w:rFonts w:ascii="Arial" w:hAnsi="Arial" w:hint="cs"/>
          <w:rtl/>
          <w:lang w:bidi="ar-TN"/>
        </w:rPr>
        <w:t>لسنة</w:t>
      </w:r>
      <w:r w:rsidRPr="002F0C47">
        <w:rPr>
          <w:rFonts w:ascii="Arial" w:hAnsi="Arial"/>
          <w:rtl/>
          <w:lang w:bidi="ar-TN"/>
        </w:rPr>
        <w:t xml:space="preserve"> 2012 </w:t>
      </w:r>
      <w:r w:rsidRPr="002F0C47">
        <w:rPr>
          <w:rFonts w:ascii="Arial" w:hAnsi="Arial" w:hint="cs"/>
          <w:rtl/>
          <w:lang w:bidi="ar-TN"/>
        </w:rPr>
        <w:t>المؤرّخ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في</w:t>
      </w:r>
      <w:r w:rsidRPr="002F0C47">
        <w:rPr>
          <w:rFonts w:ascii="Arial" w:hAnsi="Arial"/>
          <w:rtl/>
          <w:lang w:bidi="ar-TN"/>
        </w:rPr>
        <w:t xml:space="preserve"> 20 </w:t>
      </w:r>
      <w:r w:rsidRPr="002F0C47">
        <w:rPr>
          <w:rFonts w:ascii="Arial" w:hAnsi="Arial" w:hint="cs"/>
          <w:rtl/>
          <w:lang w:bidi="ar-TN"/>
        </w:rPr>
        <w:t>ديسمبر</w:t>
      </w:r>
      <w:r w:rsidRPr="002F0C47">
        <w:rPr>
          <w:rFonts w:ascii="Arial" w:hAnsi="Arial"/>
          <w:rtl/>
          <w:lang w:bidi="ar-TN"/>
        </w:rPr>
        <w:t xml:space="preserve"> 2012 </w:t>
      </w:r>
      <w:r w:rsidRPr="002F0C47">
        <w:rPr>
          <w:rFonts w:ascii="Arial" w:hAnsi="Arial" w:hint="cs"/>
          <w:rtl/>
          <w:lang w:bidi="ar-TN"/>
        </w:rPr>
        <w:t>كما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تمّ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تنقيحه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وإتمامه</w:t>
      </w:r>
      <w:r w:rsidRPr="002F0C47">
        <w:rPr>
          <w:rFonts w:ascii="Arial" w:hAnsi="Arial"/>
          <w:lang w:bidi="ar-TN"/>
        </w:rPr>
        <w:t>.</w:t>
      </w:r>
    </w:p>
    <w:p w:rsidR="00BF44C8" w:rsidRPr="002F0C47" w:rsidRDefault="00BF44C8" w:rsidP="002F0C47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القائمة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المترشّحة</w:t>
      </w:r>
      <w:r w:rsidRPr="002F0C47">
        <w:rPr>
          <w:rFonts w:ascii="Arial" w:hAnsi="Arial"/>
          <w:rtl/>
          <w:lang w:bidi="ar-TN"/>
        </w:rPr>
        <w:t xml:space="preserve">: </w:t>
      </w:r>
      <w:r w:rsidRPr="002F0C47">
        <w:rPr>
          <w:rFonts w:ascii="Arial" w:hAnsi="Arial" w:hint="cs"/>
          <w:rtl/>
          <w:lang w:bidi="ar-TN"/>
        </w:rPr>
        <w:t>قائمة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تضمّ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المترشّحين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لعضوية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مجلس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بلدي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مجلس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جهوي،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وتتضمّن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القائمة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الأصلية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والقائمة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التكميليّة</w:t>
      </w:r>
      <w:r w:rsidRPr="002F0C47">
        <w:rPr>
          <w:rFonts w:ascii="Arial" w:hAnsi="Arial"/>
          <w:lang w:bidi="ar-TN"/>
        </w:rPr>
        <w:t>.</w:t>
      </w:r>
    </w:p>
    <w:p w:rsidR="00BF44C8" w:rsidRPr="002F0C47" w:rsidRDefault="00BF44C8" w:rsidP="002F0C47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الائتلاف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الانتخابي</w:t>
      </w:r>
      <w:r w:rsidRPr="002F0C47">
        <w:rPr>
          <w:rFonts w:ascii="Arial" w:hAnsi="Arial"/>
          <w:b/>
          <w:bCs/>
          <w:rtl/>
          <w:lang w:bidi="ar-TN"/>
        </w:rPr>
        <w:t>: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تحالف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انتخابي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يتكون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حزبيْن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أكثر،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حزب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أكثر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مع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مستقلين،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عدّة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قائمات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مستقلّة،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ويشارك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في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الانتخابات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تحت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تسمية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ورمز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موحّديْن</w:t>
      </w:r>
      <w:r w:rsidRPr="002F0C47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الباب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الثاني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شروط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الترشح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القسم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الأول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الشروط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المتعلقة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بالمترشح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3</w:t>
      </w:r>
      <w:r w:rsidRPr="00BF44C8"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يشترط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لعضوية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المجالس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الجهوية،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يلي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4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ناخبًا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تونسيَ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الجنسية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مسجّلا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بها،</w:t>
      </w:r>
    </w:p>
    <w:p w:rsidR="00BF44C8" w:rsidRPr="00BF44C8" w:rsidRDefault="00BF44C8" w:rsidP="002F0C47">
      <w:pPr>
        <w:pStyle w:val="Paragraphedeliste"/>
        <w:numPr>
          <w:ilvl w:val="0"/>
          <w:numId w:val="4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بالغاً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العمر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ثماني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عشرة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كاملة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الأقل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يوم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4</w:t>
      </w:r>
      <w:r w:rsidRPr="00BF44C8"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للمشمولين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صورة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صور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الحرمان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الجهوية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فقدان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معنى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الفصل</w:t>
      </w:r>
      <w:r w:rsidRPr="00BF44C8">
        <w:rPr>
          <w:rFonts w:ascii="Arial" w:hAnsi="Arial"/>
          <w:rtl/>
          <w:lang w:bidi="ar-TN"/>
        </w:rPr>
        <w:t xml:space="preserve"> 88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الدستور،</w:t>
      </w:r>
    </w:p>
    <w:p w:rsidR="00BF44C8" w:rsidRPr="00BF44C8" w:rsidRDefault="00BF44C8" w:rsidP="002F0C47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الحكم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بالإدانة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الحصول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تمويل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أجنبي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للحملة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معنى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الفصل</w:t>
      </w:r>
      <w:r w:rsidRPr="00BF44C8">
        <w:rPr>
          <w:rFonts w:ascii="Arial" w:hAnsi="Arial"/>
          <w:rtl/>
          <w:lang w:bidi="ar-TN"/>
        </w:rPr>
        <w:t xml:space="preserve"> 163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الحكم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بعقوبة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تكميلية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تقضي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بالحرمان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الاقتراع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بمقتضى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حكم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قضائي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بات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كما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يحرم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الجهوية</w:t>
      </w:r>
      <w:r w:rsidRPr="00BF44C8">
        <w:rPr>
          <w:rFonts w:ascii="Arial" w:hAnsi="Arial"/>
          <w:lang w:bidi="ar-TN"/>
        </w:rPr>
        <w:t>:</w:t>
      </w:r>
    </w:p>
    <w:p w:rsidR="00BF44C8" w:rsidRDefault="00BF44C8" w:rsidP="002F0C47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العسكريون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وقوات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الداخلي</w:t>
      </w:r>
    </w:p>
    <w:p w:rsidR="00BF44C8" w:rsidRPr="00BF44C8" w:rsidRDefault="00BF44C8" w:rsidP="002F0C47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مجلسها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أحد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هيئاتها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مديرها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التنفيذي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طيلة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مدّة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ممارستهم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لمهامهم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انقضائها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لمدّة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خمس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سنوات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5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للأشخاص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الآتي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ذكرهم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بالدوائر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يُباشرون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وظائفهم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مارسوا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الوظائف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السنة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السابقة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ليوم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ترشّحهم</w:t>
      </w:r>
      <w:r w:rsidRPr="00BF44C8">
        <w:rPr>
          <w:rFonts w:ascii="Arial" w:hAnsi="Arial"/>
          <w:lang w:bidi="ar-TN"/>
        </w:rPr>
        <w:t>: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>
        <w:rPr>
          <w:rFonts w:ascii="Arial" w:hAnsi="Arial" w:hint="cs"/>
          <w:rtl/>
          <w:lang w:bidi="ar-TN"/>
        </w:rPr>
        <w:lastRenderedPageBreak/>
        <w:t>القضاة،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الولاة،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المعتمدون</w:t>
      </w:r>
      <w:r w:rsidRPr="00BF44C8">
        <w:rPr>
          <w:rFonts w:ascii="Arial" w:hAnsi="Arial"/>
          <w:rtl/>
          <w:lang w:bidi="ar-TN"/>
        </w:rPr>
        <w:t xml:space="preserve"> </w:t>
      </w:r>
      <w:r>
        <w:rPr>
          <w:rFonts w:ascii="Arial" w:hAnsi="Arial" w:hint="cs"/>
          <w:rtl/>
          <w:lang w:bidi="ar-TN"/>
        </w:rPr>
        <w:t>الأول،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الكتاب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العامون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للولايات،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المعتمدون،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العمد،</w:t>
      </w:r>
    </w:p>
    <w:p w:rsid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محتسبو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المالية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والجهوية،</w:t>
      </w:r>
    </w:p>
    <w:p w:rsidR="00BF44C8" w:rsidRPr="00BF44C8" w:rsidRDefault="00BF44C8" w:rsidP="002F0C47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أعوان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والجهات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والولايات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والمعتمديات،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القارّين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المتعاقدين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الوقتيين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القسم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الثاني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الشروط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المتعلقة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بالقائمة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المترشحة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6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يُشترط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مساويا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المقاعد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المخصّصة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المعنية،</w:t>
      </w:r>
    </w:p>
    <w:p w:rsidR="00BF44C8" w:rsidRPr="00BF44C8" w:rsidRDefault="00BF44C8" w:rsidP="002F0C47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يقل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التكميلية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ثلاثة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يزيد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الحالات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7</w:t>
      </w:r>
      <w:r w:rsidRPr="00BF44C8"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يُشترط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تنتمي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ائتلاف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الانتخابية،</w:t>
      </w:r>
    </w:p>
    <w:p w:rsidR="00BF44C8" w:rsidRPr="00BF44C8" w:rsidRDefault="00BF44C8" w:rsidP="002F0C4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تنتمي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ائتلاف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مشارك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تكوين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الانتخابية،</w:t>
      </w:r>
    </w:p>
    <w:p w:rsidR="00BF44C8" w:rsidRPr="00BF44C8" w:rsidRDefault="00BF44C8" w:rsidP="002F0C4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شخصين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تربط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بينهما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قرابة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أصول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فروع،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إخوة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أخوات،</w:t>
      </w:r>
    </w:p>
    <w:p w:rsidR="00BF44C8" w:rsidRPr="00BF44C8" w:rsidRDefault="00BF44C8" w:rsidP="002F0C4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احترام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القاعدة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لايقبل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العضو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المخالف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كافّة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8</w:t>
      </w:r>
      <w:r>
        <w:rPr>
          <w:rFonts w:ascii="Arial" w:hAnsi="Arial" w:hint="cs"/>
          <w:rtl/>
          <w:lang w:bidi="ar-TN"/>
        </w:rPr>
        <w:t xml:space="preserve"> </w:t>
      </w:r>
      <w:r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يُشترط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أساس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التناصف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والتناوب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النساء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والرجال،</w:t>
      </w:r>
    </w:p>
    <w:p w:rsidR="00BF44C8" w:rsidRPr="00BF44C8" w:rsidRDefault="00BF44C8" w:rsidP="002F0C4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أساس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التناصف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النساء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والرجال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رئاسة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المنتمية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مراعاة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الفردي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9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يزيد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سنّه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</w:t>
      </w:r>
      <w:r w:rsidRPr="00BF44C8">
        <w:rPr>
          <w:rFonts w:ascii="Arial" w:hAnsi="Arial"/>
          <w:rtl/>
          <w:lang w:bidi="ar-TN"/>
        </w:rPr>
        <w:t xml:space="preserve"> 35 </w:t>
      </w:r>
      <w:r w:rsidRPr="00BF44C8">
        <w:rPr>
          <w:rFonts w:ascii="Arial" w:hAnsi="Arial" w:hint="cs"/>
          <w:rtl/>
          <w:lang w:bidi="ar-TN"/>
        </w:rPr>
        <w:t>سنة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يوم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وذلك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الثلاثة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الأوائل،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ستة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مترشّحين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تباعا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بقيّة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lang w:bidi="ar-TN"/>
        </w:rPr>
        <w:t xml:space="preserve">. 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>
        <w:rPr>
          <w:rFonts w:ascii="Arial" w:hAnsi="Arial"/>
          <w:b/>
          <w:bCs/>
          <w:rtl/>
          <w:lang w:bidi="ar-TN"/>
        </w:rPr>
        <w:t xml:space="preserve"> 10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يتعيّن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العشرة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الأوائل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جسدية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وحاملا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لبطاقة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وعند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مخالفة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الشرط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تحرم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العمومية</w:t>
      </w:r>
      <w:r w:rsidRPr="00BF44C8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القسم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الثالث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الشروط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المتعلقة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بالتسمية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والرمز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11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تخضع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القواعد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BF44C8">
      <w:pPr>
        <w:pStyle w:val="Paragraphedeliste"/>
        <w:numPr>
          <w:ilvl w:val="0"/>
          <w:numId w:val="10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الجمهورية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التونسية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شعارها،</w:t>
      </w:r>
    </w:p>
    <w:p w:rsidR="00BF44C8" w:rsidRPr="00BF44C8" w:rsidRDefault="00BF44C8" w:rsidP="00BF44C8">
      <w:pPr>
        <w:pStyle w:val="Paragraphedeliste"/>
        <w:numPr>
          <w:ilvl w:val="0"/>
          <w:numId w:val="10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مخالفة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للنظام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تتضمّن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دعوة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الكراهية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العنف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التعصّب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التمييز،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يتجاوز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الكلمات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المعتمدة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خمس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احتساب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كلمة</w:t>
      </w:r>
      <w:r w:rsidRPr="00BF44C8">
        <w:rPr>
          <w:rFonts w:ascii="Arial" w:hAnsi="Arial"/>
          <w:rtl/>
          <w:lang w:bidi="ar-TN"/>
        </w:rPr>
        <w:t xml:space="preserve"> "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>"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وحروف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الجرّ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والعطف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12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مراعاة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مقتضيات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الفصل 1</w:t>
      </w:r>
      <w:r w:rsidRPr="00BF44C8">
        <w:rPr>
          <w:rFonts w:ascii="Arial" w:hAnsi="Arial"/>
          <w:rtl/>
          <w:lang w:bidi="ar-TN"/>
        </w:rPr>
        <w:t>3</w:t>
      </w:r>
      <w:r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القرار،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مطابقة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أخرى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وتحتفظ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الذي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اختارته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يُعتمد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أولا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كلتا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الحالتيْن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يُعتمد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تحديد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الأسبقية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وتوقيت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تحيينه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فترة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13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استخدام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التابعة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يجوز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استعمال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مكوّن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قانوناً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قائماته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يُشارك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تنازع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تمثيلية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قانونًا،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تُعتمد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المؤشر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حسب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البيانات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المتوفرة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المصالح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الإداريّة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المختصّة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بشؤون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الأحزاب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14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يجب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يؤدي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استعمال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الرموز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إرباك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الناخب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ويعدّ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إرباك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الناخب</w:t>
      </w:r>
      <w:r w:rsidRPr="00BF44C8">
        <w:rPr>
          <w:rFonts w:ascii="Arial" w:hAnsi="Arial"/>
          <w:lang w:bidi="ar-TN"/>
        </w:rPr>
        <w:t xml:space="preserve">: </w:t>
      </w:r>
    </w:p>
    <w:p w:rsidR="00BF44C8" w:rsidRPr="00BF44C8" w:rsidRDefault="00BF44C8" w:rsidP="002F0C4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تشابه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نفسها،</w:t>
      </w:r>
    </w:p>
    <w:p w:rsidR="00BF44C8" w:rsidRPr="00BF44C8" w:rsidRDefault="00BF44C8" w:rsidP="002F0C4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المعتمديات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بلدية،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تطابق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قائمتين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مترشحتين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الحدود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للمعتمدية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نفسها،</w:t>
      </w:r>
    </w:p>
    <w:p w:rsidR="00BF44C8" w:rsidRPr="00BF44C8" w:rsidRDefault="00BF44C8" w:rsidP="002F0C4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تطابق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تشابه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التداخل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الحدود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للدوائر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بمناسبة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تنظيم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متزامنة،</w:t>
      </w:r>
      <w:r w:rsidRPr="00BF44C8">
        <w:rPr>
          <w:rFonts w:ascii="Arial" w:hAnsi="Arial"/>
          <w:rtl/>
          <w:lang w:bidi="ar-TN"/>
        </w:rPr>
        <w:t xml:space="preserve"> </w:t>
      </w:r>
    </w:p>
    <w:p w:rsidR="00BF44C8" w:rsidRPr="00BF44C8" w:rsidRDefault="00BF44C8" w:rsidP="002F0C4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كلّ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استعمال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دلالة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معيّنة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العموم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شأنه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تضليل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الناخب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يُعتبر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قبيل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الإرباك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استعمال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حزبية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الباب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الثالث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تقديم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الترشّحات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15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تضبط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انطلاق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قبول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للانتخابات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والجهوية،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غلقها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16</w:t>
      </w:r>
      <w:r>
        <w:rPr>
          <w:rFonts w:ascii="Arial" w:hAnsi="Arial" w:hint="cs"/>
          <w:rtl/>
          <w:lang w:bidi="ar-TN"/>
        </w:rPr>
        <w:t xml:space="preserve"> </w:t>
      </w:r>
      <w:r>
        <w:rPr>
          <w:rFonts w:ascii="Arial" w:hAnsi="Arial"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أحد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أعضائها،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وتودع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مباشرةً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ترجع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بالنظر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ولايتم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غير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صفة</w:t>
      </w:r>
      <w:r w:rsidRPr="00BF44C8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القسم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الأول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 w:hint="cs"/>
          <w:b/>
          <w:bCs/>
          <w:rtl/>
          <w:lang w:bidi="ar-TN"/>
        </w:rPr>
        <w:t xml:space="preserve"> مطلب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>الترشح</w:t>
      </w:r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bookmarkStart w:id="0" w:name="_GoBack"/>
      <w:bookmarkEnd w:id="0"/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b/>
          <w:bCs/>
          <w:rtl/>
          <w:lang w:bidi="ar-TN"/>
        </w:rPr>
        <w:t xml:space="preserve">17 </w:t>
      </w:r>
      <w:r w:rsidRPr="00BF44C8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نظيريْن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باستعمال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المطبوعة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تعدّها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للغرض،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معرفا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بالإمضاء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طرف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جميع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بالقائمة،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ويتضمّن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خاصةً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التنصيصات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الوجوبية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lang w:bidi="ar-TN"/>
        </w:rPr>
        <w:t>:</w:t>
      </w:r>
    </w:p>
    <w:p w:rsidR="00BF44C8" w:rsidRP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الكامل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وصفته،</w:t>
      </w:r>
    </w:p>
    <w:p w:rsidR="00BF44C8" w:rsidRP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</w:p>
    <w:p w:rsidR="00BF44C8" w:rsidRP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BF44C8">
        <w:rPr>
          <w:rFonts w:ascii="Arial" w:hAnsi="Arial" w:hint="cs"/>
          <w:rtl/>
          <w:lang w:bidi="ar-TN"/>
        </w:rPr>
        <w:t>بيان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كانت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حزبية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مستقلة،</w:t>
      </w:r>
    </w:p>
    <w:p w:rsidR="00BF44C8" w:rsidRP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</w:p>
    <w:p w:rsid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عنوان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مخابرة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</w:p>
    <w:p w:rsid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الاسم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الكامل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ورقم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بطاقة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تعريفه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الوطنية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ولادته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ومهنته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وعنوان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مخابرته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ورقم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هاتفه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وبيان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البلدية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الجهوية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المرسّم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بها،</w:t>
      </w:r>
    </w:p>
    <w:p w:rsid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ويعتبر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رئيسها،</w:t>
      </w:r>
    </w:p>
    <w:p w:rsidR="00BF44C8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وبيانات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الاتصال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تحديد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يُعتبر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ممثلها،</w:t>
      </w:r>
    </w:p>
    <w:p w:rsidR="00094D6C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وبيانات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الاتصال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به،</w:t>
      </w:r>
    </w:p>
    <w:p w:rsidR="00094D6C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الائتلافية،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ممثّل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وبيانات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الاتصال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به،</w:t>
      </w:r>
    </w:p>
    <w:p w:rsidR="00094D6C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تصريحاً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ممضى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جميع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باستيفاء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كافة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شروط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الترشح،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وصحة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البيانات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المُقدّمة</w:t>
      </w:r>
      <w:r w:rsidRPr="00094D6C">
        <w:rPr>
          <w:rFonts w:ascii="Arial" w:hAnsi="Arial"/>
          <w:rtl/>
          <w:lang w:bidi="ar-TN"/>
        </w:rPr>
        <w:t xml:space="preserve">. </w:t>
      </w:r>
      <w:r w:rsidRPr="00094D6C">
        <w:rPr>
          <w:rFonts w:ascii="Arial" w:hAnsi="Arial" w:hint="cs"/>
          <w:rtl/>
          <w:lang w:bidi="ar-TN"/>
        </w:rPr>
        <w:t>ويكون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الإمضاء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معرّفاً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به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لكل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المترشحين،</w:t>
      </w:r>
    </w:p>
    <w:p w:rsidR="00BF44C8" w:rsidRPr="00094D6C" w:rsidRDefault="00BF44C8" w:rsidP="002F0C47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القضاة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والولاة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الأول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والكتاب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العامين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للولايات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والعمد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ومحتسبي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المالية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البلدية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والجهوية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وأعوان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البلديات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والجهات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وأعوان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الولايات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والمعتمديات،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بيان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الدوائر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الانتخابية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يباشرون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وظائفهم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والتي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مارسوا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وظائفهم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خلال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السنة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السابقة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مطلب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الترشح</w:t>
      </w:r>
      <w:r w:rsidRPr="00094D6C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b/>
          <w:bCs/>
          <w:rtl/>
          <w:lang w:bidi="ar-TN"/>
        </w:rPr>
        <w:t>الفصل</w:t>
      </w:r>
      <w:r w:rsidRPr="00094D6C">
        <w:rPr>
          <w:rFonts w:ascii="Arial" w:hAnsi="Arial"/>
          <w:b/>
          <w:bCs/>
          <w:rtl/>
          <w:lang w:bidi="ar-TN"/>
        </w:rPr>
        <w:t xml:space="preserve"> </w:t>
      </w:r>
      <w:r w:rsidR="00094D6C" w:rsidRPr="00094D6C">
        <w:rPr>
          <w:rFonts w:ascii="Arial" w:hAnsi="Arial" w:hint="cs"/>
          <w:b/>
          <w:bCs/>
          <w:rtl/>
          <w:lang w:bidi="ar-TN"/>
        </w:rPr>
        <w:t xml:space="preserve">18 </w:t>
      </w:r>
      <w:r w:rsidR="00094D6C" w:rsidRPr="00094D6C">
        <w:rPr>
          <w:rFonts w:ascii="Arial" w:hAnsi="Arial"/>
          <w:b/>
          <w:bCs/>
          <w:rtl/>
          <w:lang w:bidi="ar-TN"/>
        </w:rPr>
        <w:t>–</w:t>
      </w:r>
      <w:r w:rsidR="00094D6C"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يُرفق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وجوباً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يلي</w:t>
      </w:r>
      <w:r w:rsidRPr="00BF44C8">
        <w:rPr>
          <w:rFonts w:ascii="Arial" w:hAnsi="Arial"/>
          <w:lang w:bidi="ar-TN"/>
        </w:rPr>
        <w:t>:</w:t>
      </w:r>
    </w:p>
    <w:p w:rsidR="00BF44C8" w:rsidRP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بطاقة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التعريف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الوطنية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لكل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مترشح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ضمن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القائمة،</w:t>
      </w:r>
    </w:p>
    <w:p w:rsidR="00BF44C8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مضمون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ولادة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غير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منته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الصلوحية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لكل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مترشح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ضمن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القائمة،</w:t>
      </w:r>
    </w:p>
    <w:p w:rsidR="00D06D2A" w:rsidRPr="00D06D2A" w:rsidRDefault="00D06D2A" w:rsidP="00D06D2A">
      <w:pPr>
        <w:pStyle w:val="Paragraphedeliste"/>
        <w:numPr>
          <w:ilvl w:val="0"/>
          <w:numId w:val="13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D06D2A">
        <w:rPr>
          <w:rFonts w:ascii="Arial" w:hAnsi="Arial" w:hint="cs"/>
          <w:rtl/>
          <w:lang w:bidi="ar-TN"/>
        </w:rPr>
        <w:t>وصل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تقديم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التصريح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السنوي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بالضريبة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على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الدخل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للسنة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المنقضية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لكل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مترشح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ضمن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القائمة،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نسخة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مطابقة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للأصل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منه،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والتصريح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المعني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هو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آخر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تصريح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يجب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إيداعه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وفق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الآجال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المضبوطة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في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التشريع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الجبائي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الجاري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به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العمل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التصريح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المتعلق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بالسنة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الإدارية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السابقة</w:t>
      </w:r>
      <w:r>
        <w:rPr>
          <w:rStyle w:val="Appelnotedebasdep"/>
          <w:rFonts w:ascii="Arial" w:hAnsi="Arial"/>
          <w:rtl/>
          <w:lang w:bidi="ar-TN"/>
        </w:rPr>
        <w:footnoteReference w:id="1"/>
      </w:r>
      <w:r w:rsidRPr="00D06D2A">
        <w:rPr>
          <w:rFonts w:ascii="Arial" w:hAnsi="Arial" w:hint="cs"/>
          <w:rtl/>
          <w:lang w:bidi="ar-TN"/>
        </w:rPr>
        <w:t>،</w:t>
      </w:r>
      <w:r w:rsidRPr="00D06D2A">
        <w:rPr>
          <w:rFonts w:ascii="Arial" w:hAnsi="Arial"/>
          <w:rtl/>
          <w:lang w:bidi="ar-TN"/>
        </w:rPr>
        <w:t xml:space="preserve"> </w:t>
      </w:r>
    </w:p>
    <w:p w:rsidR="00D06D2A" w:rsidRPr="00D06D2A" w:rsidRDefault="00D06D2A" w:rsidP="00D06D2A">
      <w:pPr>
        <w:pStyle w:val="Paragraphedeliste"/>
        <w:numPr>
          <w:ilvl w:val="0"/>
          <w:numId w:val="13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D06D2A">
        <w:rPr>
          <w:rFonts w:ascii="Arial" w:hAnsi="Arial" w:hint="cs"/>
          <w:rtl/>
          <w:lang w:bidi="ar-TN"/>
        </w:rPr>
        <w:t>شهادة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تفيد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عدم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الخضوع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للأداءات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البلدية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الجهوية،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شهادة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إبراء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ذمة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من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الأداءات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الرادعة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إلى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الجماعة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المحلية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المترشح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لعضوية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مجلسها،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وصادرة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في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السنة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التي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يتم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فيها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تقديم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مطلب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الترشح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السنة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السابقة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لها،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أو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نسخة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مطابقة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للأصل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منهما،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وذلك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لكل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مترشح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ضمن</w:t>
      </w:r>
      <w:r w:rsidRPr="00D06D2A">
        <w:rPr>
          <w:rFonts w:ascii="Arial" w:hAnsi="Arial"/>
          <w:rtl/>
          <w:lang w:bidi="ar-TN"/>
        </w:rPr>
        <w:t xml:space="preserve"> </w:t>
      </w:r>
      <w:r w:rsidRPr="00D06D2A">
        <w:rPr>
          <w:rFonts w:ascii="Arial" w:hAnsi="Arial" w:hint="cs"/>
          <w:rtl/>
          <w:lang w:bidi="ar-TN"/>
        </w:rPr>
        <w:t>القائمة</w:t>
      </w:r>
      <w:r>
        <w:rPr>
          <w:rStyle w:val="Appelnotedebasdep"/>
          <w:rFonts w:ascii="Arial" w:hAnsi="Arial"/>
          <w:rtl/>
          <w:lang w:bidi="ar-TN"/>
        </w:rPr>
        <w:footnoteReference w:id="2"/>
      </w:r>
      <w:r w:rsidRPr="00D06D2A">
        <w:rPr>
          <w:rFonts w:ascii="Arial" w:hAnsi="Arial"/>
          <w:rtl/>
          <w:lang w:bidi="ar-TN"/>
        </w:rPr>
        <w:t>.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القضاة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والولاة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الأول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والكتاب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العامين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للولايات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والعمد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ومحتسبي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المالية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البلدية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والجهوية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وأعوان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البلديات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والجهات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وأعوان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الولايات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والمعتمديات،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الخدمات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شهادة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السلط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الإدارية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المعنية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تفيد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مكان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العمل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الحالي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وخلال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السنة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السابقة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لتاريخ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مطلب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الترشّح،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الذين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سبق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لهم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لانتخابات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المجلس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الوطني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التأسيسي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لأول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انتخابات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تشريعية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ورئاسية،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وصل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شهادة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مُسلّمة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وزارة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المالية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تثبت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إرجاع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قيمة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التمويل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العمومي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المطالبين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وخلاص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الخطايا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سلطت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عليهم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بموجب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أحكام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قضائية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باتة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متعلقة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بمخالفة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أحكام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التمويل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العمومي،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مطابقة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للأصل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منها،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ذوي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الإعاقة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الجسدية،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بطاقة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الإعاقة،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رقمية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رمز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المستقلة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مُطابقة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للإرشادات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الفنية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تصدرها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الهيئة،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ورقية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بالألوان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رمز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المستقلة،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مُمضاة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رئيس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ممثلها،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الحزبية،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تصريح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مختوم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وممضى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الممثل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القانوني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للحزب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يتضمن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الترخيص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لرئيس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ممثّلها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الترشّح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الحزب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الدائرة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المعنيّة،</w:t>
      </w:r>
    </w:p>
    <w:p w:rsidR="00094D6C" w:rsidRDefault="00BF44C8" w:rsidP="002F0C4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بالنسبة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الائتلافية</w:t>
      </w:r>
      <w:r w:rsidRPr="00094D6C">
        <w:rPr>
          <w:rFonts w:ascii="Arial" w:hAnsi="Arial"/>
          <w:lang w:bidi="ar-TN"/>
        </w:rPr>
        <w:t>:</w:t>
      </w:r>
    </w:p>
    <w:p w:rsidR="00094D6C" w:rsidRDefault="00BF44C8" w:rsidP="002F0C47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نظير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نسخة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مطابقة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للأصل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وثيقة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تكوين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انتخابي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تنصّ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على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ممثّل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وتكون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إمضاءات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الأطراف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المنضوية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معرفًا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بها،</w:t>
      </w:r>
    </w:p>
    <w:p w:rsidR="00BF44C8" w:rsidRPr="00094D6C" w:rsidRDefault="00BF44C8" w:rsidP="002F0C47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تصريح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معرف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عليه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بالإمضاء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من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ممثّل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يرخّص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لرئيس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أو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ممثّلها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الترشّح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الائتلاف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في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الدائرة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المعنيّة</w:t>
      </w:r>
      <w:r w:rsidRPr="00094D6C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94D6C" w:rsidRPr="00BF44C8" w:rsidRDefault="00094D6C" w:rsidP="00094D6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094D6C" w:rsidRDefault="00BF44C8" w:rsidP="00094D6C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094D6C">
        <w:rPr>
          <w:rFonts w:ascii="Arial" w:hAnsi="Arial" w:hint="cs"/>
          <w:b/>
          <w:bCs/>
          <w:rtl/>
          <w:lang w:bidi="ar-TN"/>
        </w:rPr>
        <w:t>القسم</w:t>
      </w:r>
      <w:r w:rsidRPr="00094D6C">
        <w:rPr>
          <w:rFonts w:ascii="Arial" w:hAnsi="Arial"/>
          <w:b/>
          <w:bCs/>
          <w:rtl/>
          <w:lang w:bidi="ar-TN"/>
        </w:rPr>
        <w:t xml:space="preserve"> </w:t>
      </w:r>
      <w:r w:rsidRPr="00094D6C">
        <w:rPr>
          <w:rFonts w:ascii="Arial" w:hAnsi="Arial" w:hint="cs"/>
          <w:b/>
          <w:bCs/>
          <w:rtl/>
          <w:lang w:bidi="ar-TN"/>
        </w:rPr>
        <w:t>الثاني</w:t>
      </w:r>
      <w:r w:rsidR="00094D6C" w:rsidRPr="00094D6C">
        <w:rPr>
          <w:rFonts w:ascii="Arial" w:hAnsi="Arial" w:hint="cs"/>
          <w:b/>
          <w:bCs/>
          <w:rtl/>
          <w:lang w:bidi="ar-TN"/>
        </w:rPr>
        <w:t xml:space="preserve"> </w:t>
      </w:r>
      <w:r w:rsidR="00094D6C" w:rsidRPr="00094D6C">
        <w:rPr>
          <w:rFonts w:ascii="Arial" w:hAnsi="Arial"/>
          <w:b/>
          <w:bCs/>
          <w:rtl/>
          <w:lang w:bidi="ar-TN"/>
        </w:rPr>
        <w:t>–</w:t>
      </w:r>
      <w:r w:rsidR="00094D6C" w:rsidRPr="00094D6C">
        <w:rPr>
          <w:rFonts w:ascii="Arial" w:hAnsi="Arial" w:hint="cs"/>
          <w:b/>
          <w:bCs/>
          <w:rtl/>
          <w:lang w:bidi="ar-TN"/>
        </w:rPr>
        <w:t xml:space="preserve"> </w:t>
      </w:r>
      <w:r w:rsidRPr="00094D6C">
        <w:rPr>
          <w:rFonts w:ascii="Arial" w:hAnsi="Arial" w:hint="cs"/>
          <w:b/>
          <w:bCs/>
          <w:rtl/>
          <w:lang w:bidi="ar-TN"/>
        </w:rPr>
        <w:t>استلام</w:t>
      </w:r>
      <w:r w:rsidRPr="00094D6C">
        <w:rPr>
          <w:rFonts w:ascii="Arial" w:hAnsi="Arial"/>
          <w:b/>
          <w:bCs/>
          <w:rtl/>
          <w:lang w:bidi="ar-TN"/>
        </w:rPr>
        <w:t xml:space="preserve"> </w:t>
      </w:r>
      <w:r w:rsidRPr="00094D6C">
        <w:rPr>
          <w:rFonts w:ascii="Arial" w:hAnsi="Arial" w:hint="cs"/>
          <w:b/>
          <w:bCs/>
          <w:rtl/>
          <w:lang w:bidi="ar-TN"/>
        </w:rPr>
        <w:t>مطالب</w:t>
      </w:r>
      <w:r w:rsidRPr="00094D6C">
        <w:rPr>
          <w:rFonts w:ascii="Arial" w:hAnsi="Arial"/>
          <w:b/>
          <w:bCs/>
          <w:rtl/>
          <w:lang w:bidi="ar-TN"/>
        </w:rPr>
        <w:t xml:space="preserve"> </w:t>
      </w:r>
      <w:r w:rsidRPr="00094D6C">
        <w:rPr>
          <w:rFonts w:ascii="Arial" w:hAnsi="Arial" w:hint="cs"/>
          <w:b/>
          <w:bCs/>
          <w:rtl/>
          <w:lang w:bidi="ar-TN"/>
        </w:rPr>
        <w:t>الترشح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94D6C" w:rsidRPr="00BF44C8" w:rsidRDefault="00094D6C" w:rsidP="00094D6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b/>
          <w:bCs/>
          <w:rtl/>
          <w:lang w:bidi="ar-TN"/>
        </w:rPr>
        <w:t>الفصل</w:t>
      </w:r>
      <w:r w:rsidRPr="00094D6C">
        <w:rPr>
          <w:rFonts w:ascii="Arial" w:hAnsi="Arial"/>
          <w:b/>
          <w:bCs/>
          <w:rtl/>
          <w:lang w:bidi="ar-TN"/>
        </w:rPr>
        <w:t xml:space="preserve"> </w:t>
      </w:r>
      <w:r w:rsidR="00094D6C" w:rsidRPr="00094D6C">
        <w:rPr>
          <w:rFonts w:ascii="Arial" w:hAnsi="Arial" w:hint="cs"/>
          <w:b/>
          <w:bCs/>
          <w:rtl/>
          <w:lang w:bidi="ar-TN"/>
        </w:rPr>
        <w:t xml:space="preserve">19 </w:t>
      </w:r>
      <w:r w:rsidR="00094D6C" w:rsidRPr="00094D6C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تمسك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سجلا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وجوبًا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البيانات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lang w:bidi="ar-TN"/>
        </w:rPr>
        <w:t>:</w:t>
      </w:r>
    </w:p>
    <w:p w:rsidR="00BF44C8" w:rsidRPr="00094D6C" w:rsidRDefault="00BF44C8" w:rsidP="002F0C47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تسمية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القائمة،</w:t>
      </w:r>
    </w:p>
    <w:p w:rsidR="00BF44C8" w:rsidRPr="00094D6C" w:rsidRDefault="00BF44C8" w:rsidP="002F0C47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الدائرة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الانتخابية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المترشح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بها،</w:t>
      </w:r>
    </w:p>
    <w:p w:rsidR="00BF44C8" w:rsidRPr="00094D6C" w:rsidRDefault="00BF44C8" w:rsidP="002F0C47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تاريخ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المطلب،</w:t>
      </w:r>
    </w:p>
    <w:p w:rsidR="00BF44C8" w:rsidRPr="00094D6C" w:rsidRDefault="00BF44C8" w:rsidP="002F0C47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توقيت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تقديم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المطلب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بالساعة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والدقيقة،</w:t>
      </w:r>
    </w:p>
    <w:p w:rsidR="00BF44C8" w:rsidRPr="00094D6C" w:rsidRDefault="00BF44C8" w:rsidP="002F0C47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094D6C">
        <w:rPr>
          <w:rFonts w:ascii="Arial" w:hAnsi="Arial" w:hint="cs"/>
          <w:rtl/>
          <w:lang w:bidi="ar-TN"/>
        </w:rPr>
        <w:t>اسم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مقدّم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المطلب</w:t>
      </w:r>
      <w:r w:rsidRPr="00094D6C">
        <w:rPr>
          <w:rFonts w:ascii="Arial" w:hAnsi="Arial"/>
          <w:rtl/>
          <w:lang w:bidi="ar-TN"/>
        </w:rPr>
        <w:t xml:space="preserve"> </w:t>
      </w:r>
      <w:r w:rsidRPr="00094D6C">
        <w:rPr>
          <w:rFonts w:ascii="Arial" w:hAnsi="Arial" w:hint="cs"/>
          <w:rtl/>
          <w:lang w:bidi="ar-TN"/>
        </w:rPr>
        <w:t>ولقبه</w:t>
      </w:r>
      <w:r w:rsidRPr="00094D6C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إدراج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تغيير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مرفقاته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بسجل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بيان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إجرائه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السجل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مُرقّمًا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ومختومًا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صفحاته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b/>
          <w:bCs/>
          <w:rtl/>
          <w:lang w:bidi="ar-TN"/>
        </w:rPr>
        <w:t>الفصل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20 </w:t>
      </w:r>
      <w:r w:rsidR="004F3E41" w:rsidRPr="004F3E41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تسليم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نظير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وصل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يتضمّن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تنصيصًا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المرفقات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استلامها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نقص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مرفقاته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بصفة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تلقائية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يتجاوز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فترة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مقابل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وصل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يُسلّم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الغرض</w:t>
      </w:r>
      <w:r w:rsidRPr="00BF44C8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4F3E41" w:rsidRPr="004F3E41" w:rsidRDefault="004F3E41" w:rsidP="004F3E41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4F3E41" w:rsidRDefault="00BF44C8" w:rsidP="004F3E41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4F3E41">
        <w:rPr>
          <w:rFonts w:ascii="Arial" w:hAnsi="Arial" w:hint="cs"/>
          <w:b/>
          <w:bCs/>
          <w:rtl/>
          <w:lang w:bidi="ar-TN"/>
        </w:rPr>
        <w:t>الباب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Pr="004F3E41">
        <w:rPr>
          <w:rFonts w:ascii="Arial" w:hAnsi="Arial" w:hint="cs"/>
          <w:b/>
          <w:bCs/>
          <w:rtl/>
          <w:lang w:bidi="ar-TN"/>
        </w:rPr>
        <w:t>الرابع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 </w:t>
      </w:r>
      <w:r w:rsidR="004F3E41" w:rsidRPr="004F3E41">
        <w:rPr>
          <w:rFonts w:ascii="Arial" w:hAnsi="Arial"/>
          <w:b/>
          <w:bCs/>
          <w:rtl/>
          <w:lang w:bidi="ar-TN"/>
        </w:rPr>
        <w:t>–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 </w:t>
      </w:r>
      <w:r w:rsidRPr="004F3E41">
        <w:rPr>
          <w:rFonts w:ascii="Arial" w:hAnsi="Arial" w:hint="cs"/>
          <w:b/>
          <w:bCs/>
          <w:rtl/>
          <w:lang w:bidi="ar-TN"/>
        </w:rPr>
        <w:t>البت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Pr="004F3E41">
        <w:rPr>
          <w:rFonts w:ascii="Arial" w:hAnsi="Arial" w:hint="cs"/>
          <w:b/>
          <w:bCs/>
          <w:rtl/>
          <w:lang w:bidi="ar-TN"/>
        </w:rPr>
        <w:t>في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Pr="004F3E41">
        <w:rPr>
          <w:rFonts w:ascii="Arial" w:hAnsi="Arial" w:hint="cs"/>
          <w:b/>
          <w:bCs/>
          <w:rtl/>
          <w:lang w:bidi="ar-TN"/>
        </w:rPr>
        <w:t>الترشحات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4F3E41" w:rsidRPr="00BF44C8" w:rsidRDefault="004F3E41" w:rsidP="004F3E41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b/>
          <w:bCs/>
          <w:rtl/>
          <w:lang w:bidi="ar-TN"/>
        </w:rPr>
        <w:t>الفصل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21 </w:t>
      </w:r>
      <w:r w:rsidR="004F3E41" w:rsidRPr="004F3E41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تبتّ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سبعة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البتّ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تصحيح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التصحيح</w:t>
      </w:r>
      <w:r w:rsidRPr="00BF44C8">
        <w:rPr>
          <w:rFonts w:ascii="Arial" w:hAnsi="Arial"/>
          <w:lang w:bidi="ar-TN"/>
        </w:rPr>
        <w:t>:</w:t>
      </w:r>
    </w:p>
    <w:p w:rsidR="00BF44C8" w:rsidRPr="004F3E41" w:rsidRDefault="00BF44C8" w:rsidP="002F0C47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rtl/>
          <w:lang w:bidi="ar-TN"/>
        </w:rPr>
        <w:t>المطلب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الذي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يتضمّن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العدد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المشترط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المترشّحين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الأصليّة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والقائمة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التكميليّة،</w:t>
      </w:r>
    </w:p>
    <w:p w:rsidR="00BF44C8" w:rsidRPr="004F3E41" w:rsidRDefault="00BF44C8" w:rsidP="002F0C47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rtl/>
          <w:lang w:bidi="ar-TN"/>
        </w:rPr>
        <w:t>المطلب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الذي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يتضمّن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الأسماء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الكاملة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للمترشّحين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وترتيبهم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وإمضاءاتهم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معرّفًا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عليها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بالإمضاء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المترشحة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طبق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الشروط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المنصوص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عليها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أعلاه،</w:t>
      </w:r>
    </w:p>
    <w:p w:rsidR="00BF44C8" w:rsidRPr="004F3E41" w:rsidRDefault="00BF44C8" w:rsidP="002F0C47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rtl/>
          <w:lang w:bidi="ar-TN"/>
        </w:rPr>
        <w:t>المطلب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الذي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يحترم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مبدأ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التناصف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داخل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الأصلية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وفي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حدود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العدد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الأدنى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المطلوب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التكميلية،</w:t>
      </w:r>
    </w:p>
    <w:p w:rsidR="00BF44C8" w:rsidRPr="004F3E41" w:rsidRDefault="00BF44C8" w:rsidP="002F0C47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rtl/>
          <w:lang w:bidi="ar-TN"/>
        </w:rPr>
        <w:t>المطلب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الذي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تتضمن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فيه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التكميلية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مترشحا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أو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مترشحة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على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الأقل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لا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يزيد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سنّه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عن</w:t>
      </w:r>
      <w:r w:rsidRPr="004F3E41">
        <w:rPr>
          <w:rFonts w:ascii="Arial" w:hAnsi="Arial"/>
          <w:rtl/>
          <w:lang w:bidi="ar-TN"/>
        </w:rPr>
        <w:t xml:space="preserve"> 35 </w:t>
      </w:r>
      <w:r w:rsidRPr="004F3E41">
        <w:rPr>
          <w:rFonts w:ascii="Arial" w:hAnsi="Arial" w:hint="cs"/>
          <w:rtl/>
          <w:lang w:bidi="ar-TN"/>
        </w:rPr>
        <w:t>سنة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يوم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تقديم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مطلب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الترشح،</w:t>
      </w:r>
    </w:p>
    <w:p w:rsidR="00BF44C8" w:rsidRPr="004F3E41" w:rsidRDefault="00BF44C8" w:rsidP="002F0C47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rtl/>
          <w:lang w:bidi="ar-TN"/>
        </w:rPr>
        <w:t>كل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حالة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تؤدّي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إلى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نقص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العدد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المشترط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المترشحين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في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الأصلية،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أو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إلى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استبدال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مترشّح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من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خارج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القائمة</w:t>
      </w:r>
      <w:r w:rsidRPr="004F3E41">
        <w:rPr>
          <w:rFonts w:ascii="Arial" w:hAnsi="Arial"/>
          <w:rtl/>
          <w:lang w:bidi="ar-TN"/>
        </w:rPr>
        <w:t xml:space="preserve"> </w:t>
      </w:r>
      <w:r w:rsidRPr="004F3E41">
        <w:rPr>
          <w:rFonts w:ascii="Arial" w:hAnsi="Arial" w:hint="cs"/>
          <w:rtl/>
          <w:lang w:bidi="ar-TN"/>
        </w:rPr>
        <w:t>التكميليّة</w:t>
      </w:r>
      <w:r w:rsidRPr="004F3E41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b/>
          <w:bCs/>
          <w:rtl/>
          <w:lang w:bidi="ar-TN"/>
        </w:rPr>
        <w:t>الفصل</w:t>
      </w:r>
      <w:r w:rsidRPr="004F3E41">
        <w:rPr>
          <w:rFonts w:ascii="Arial" w:hAnsi="Arial"/>
          <w:b/>
          <w:bCs/>
          <w:rtl/>
          <w:lang w:bidi="ar-TN"/>
        </w:rPr>
        <w:t xml:space="preserve"> 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22 </w:t>
      </w:r>
      <w:r w:rsidR="004F3E41" w:rsidRPr="004F3E41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مخالفة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القواعد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المنصوص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بالفصول</w:t>
      </w:r>
      <w:r w:rsidRPr="00BF44C8">
        <w:rPr>
          <w:rFonts w:ascii="Arial" w:hAnsi="Arial"/>
          <w:rtl/>
          <w:lang w:bidi="ar-TN"/>
        </w:rPr>
        <w:t xml:space="preserve"> 11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12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13 </w:t>
      </w:r>
      <w:r w:rsidRPr="00BF44C8">
        <w:rPr>
          <w:rFonts w:ascii="Arial" w:hAnsi="Arial" w:hint="cs"/>
          <w:rtl/>
          <w:lang w:bidi="ar-TN"/>
        </w:rPr>
        <w:t>و</w:t>
      </w:r>
      <w:r w:rsidRPr="00BF44C8">
        <w:rPr>
          <w:rFonts w:ascii="Arial" w:hAnsi="Arial"/>
          <w:rtl/>
          <w:lang w:bidi="ar-TN"/>
        </w:rPr>
        <w:t xml:space="preserve">14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القرار،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المعنيّة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لتغيير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lang w:bidi="ar-TN"/>
        </w:rPr>
        <w:t>.</w:t>
      </w:r>
    </w:p>
    <w:p w:rsidR="004F3E41" w:rsidRDefault="004F3E41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4F3E41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4F3E41">
        <w:rPr>
          <w:rFonts w:ascii="Arial" w:hAnsi="Arial" w:hint="cs"/>
          <w:b/>
          <w:bCs/>
          <w:rtl/>
          <w:lang w:bidi="ar-TN"/>
        </w:rPr>
        <w:t>الفصل</w:t>
      </w:r>
      <w:r w:rsidR="004F3E41" w:rsidRPr="004F3E41">
        <w:rPr>
          <w:rFonts w:ascii="Arial" w:hAnsi="Arial" w:hint="cs"/>
          <w:b/>
          <w:bCs/>
          <w:rtl/>
          <w:lang w:bidi="ar-TN"/>
        </w:rPr>
        <w:t xml:space="preserve"> 23 </w:t>
      </w:r>
      <w:r w:rsidR="004F3E41" w:rsidRPr="004F3E41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لمجلس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بقرار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معلل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اعتبار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مجموعة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المستقلة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المشتركة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والرمز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أكثر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ائتلافًا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انتخابيًا،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وذلك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استجابة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تلك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بتغيير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الرمز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معنية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التغيير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4F3E41">
      <w:pPr>
        <w:bidi/>
        <w:spacing w:after="0" w:line="240" w:lineRule="auto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4F3E41" w:rsidRPr="002F0C47">
        <w:rPr>
          <w:rFonts w:ascii="Arial" w:hAnsi="Arial" w:hint="cs"/>
          <w:b/>
          <w:bCs/>
          <w:rtl/>
          <w:lang w:bidi="ar-TN"/>
        </w:rPr>
        <w:t xml:space="preserve">24 </w:t>
      </w:r>
      <w:r w:rsidR="004F3E41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يتعين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المعنية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إجراء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التصحيح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التغيير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المشار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24 </w:t>
      </w:r>
      <w:r w:rsidRPr="00BF44C8">
        <w:rPr>
          <w:rFonts w:ascii="Arial" w:hAnsi="Arial" w:hint="cs"/>
          <w:rtl/>
          <w:lang w:bidi="ar-TN"/>
        </w:rPr>
        <w:t>ساعة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الإعلام،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يتجاوز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ذلك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الحالات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الإعلام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وسيلة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أثرا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كتابيا</w:t>
      </w:r>
      <w:r w:rsidRPr="00BF44C8">
        <w:rPr>
          <w:rFonts w:ascii="Arial" w:hAnsi="Arial"/>
          <w:lang w:bidi="ar-TN"/>
        </w:rPr>
        <w:t>.</w:t>
      </w:r>
    </w:p>
    <w:p w:rsidR="00BF44C8" w:rsidRPr="002F0C47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BF44C8">
        <w:rPr>
          <w:rFonts w:ascii="Arial" w:hAnsi="Arial"/>
          <w:rtl/>
          <w:lang w:bidi="ar-TN"/>
        </w:rPr>
        <w:t xml:space="preserve"> </w:t>
      </w:r>
      <w:r w:rsidR="002F0C47">
        <w:rPr>
          <w:rFonts w:ascii="Arial" w:hAnsi="Arial"/>
          <w:b/>
          <w:bCs/>
          <w:rtl/>
          <w:lang w:bidi="ar-TN"/>
        </w:rPr>
        <w:t>25</w:t>
      </w:r>
      <w:r w:rsidR="002F0C47">
        <w:rPr>
          <w:rFonts w:ascii="Arial" w:hAnsi="Arial" w:hint="cs"/>
          <w:b/>
          <w:bCs/>
          <w:rtl/>
          <w:lang w:bidi="ar-TN"/>
        </w:rPr>
        <w:t xml:space="preserve"> </w:t>
      </w:r>
      <w:r w:rsidR="002F0C47">
        <w:rPr>
          <w:rFonts w:ascii="Arial" w:hAnsi="Arial"/>
          <w:b/>
          <w:bCs/>
          <w:rtl/>
          <w:lang w:bidi="ar-TN"/>
        </w:rPr>
        <w:t>–</w:t>
      </w:r>
      <w:r w:rsidR="002F0C47"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تتثبت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الإدارات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المعنية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بطاقة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السوابق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العدلية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القضائية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المانعة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لترشحّهم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26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احترام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لمبدأ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التناصف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رئاسة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قيامها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بالتصحيح،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تضبط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المُلغاة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باعتماد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الأسبقية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بالنظر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وتوقيت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الترشّح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تحيينه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فترة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تمّ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تضمينه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بدفتر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27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="002F0C47"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تقرر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قبول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استوفت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شروط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مراعاة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الفصل</w:t>
      </w:r>
      <w:r w:rsidRPr="00BF44C8">
        <w:rPr>
          <w:rFonts w:ascii="Arial" w:hAnsi="Arial"/>
          <w:rtl/>
          <w:lang w:bidi="ar-TN"/>
        </w:rPr>
        <w:t xml:space="preserve"> 21</w:t>
      </w:r>
      <w:r w:rsidRPr="00BF44C8">
        <w:rPr>
          <w:rFonts w:ascii="Arial" w:hAnsi="Arial" w:hint="cs"/>
          <w:rtl/>
          <w:lang w:bidi="ar-TN"/>
        </w:rPr>
        <w:t>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تقرر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رفض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الحالات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التالية</w:t>
      </w:r>
      <w:r w:rsidRPr="00BF44C8">
        <w:rPr>
          <w:rFonts w:ascii="Arial" w:hAnsi="Arial"/>
          <w:lang w:bidi="ar-TN"/>
        </w:rPr>
        <w:t xml:space="preserve">: </w:t>
      </w:r>
    </w:p>
    <w:p w:rsidR="00BF44C8" w:rsidRPr="002F0C47" w:rsidRDefault="00BF44C8" w:rsidP="002F0C47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rtl/>
          <w:lang w:bidi="ar-TN"/>
        </w:rPr>
        <w:t>تقديم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مطلب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الترشح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خارج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الأجل،</w:t>
      </w:r>
    </w:p>
    <w:p w:rsidR="00BF44C8" w:rsidRPr="002F0C47" w:rsidRDefault="00BF44C8" w:rsidP="002F0C47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rtl/>
          <w:lang w:bidi="ar-TN"/>
        </w:rPr>
        <w:t>خلو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المطلب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من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التنصيصات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الوجوبية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أو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عدم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إرفاقه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بالوثائق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المطلوبة،</w:t>
      </w:r>
    </w:p>
    <w:p w:rsidR="00BF44C8" w:rsidRPr="002F0C47" w:rsidRDefault="00BF44C8" w:rsidP="002F0C47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rtl/>
          <w:lang w:bidi="ar-TN"/>
        </w:rPr>
        <w:t>عدم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استيفاء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أحد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المترشّحين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على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القائمة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الأصلية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لشروط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الترشح،</w:t>
      </w:r>
    </w:p>
    <w:p w:rsidR="00BF44C8" w:rsidRPr="002F0C47" w:rsidRDefault="00BF44C8" w:rsidP="002F0C47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rtl/>
          <w:lang w:bidi="ar-TN"/>
        </w:rPr>
        <w:t>عدم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استيفاء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القائمة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لشروط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الترشّح،</w:t>
      </w:r>
    </w:p>
    <w:p w:rsidR="00BF44C8" w:rsidRPr="002F0C47" w:rsidRDefault="00BF44C8" w:rsidP="002F0C47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rtl/>
          <w:lang w:bidi="ar-TN"/>
        </w:rPr>
        <w:t>عدم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احترام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القواعد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المتعلقة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بالتسمية</w:t>
      </w:r>
      <w:r w:rsidRPr="002F0C47">
        <w:rPr>
          <w:rFonts w:ascii="Arial" w:hAnsi="Arial"/>
          <w:rtl/>
          <w:lang w:bidi="ar-TN"/>
        </w:rPr>
        <w:t xml:space="preserve"> </w:t>
      </w:r>
      <w:r w:rsidRPr="002F0C47">
        <w:rPr>
          <w:rFonts w:ascii="Arial" w:hAnsi="Arial" w:hint="cs"/>
          <w:rtl/>
          <w:lang w:bidi="ar-TN"/>
        </w:rPr>
        <w:t>والرمز</w:t>
      </w:r>
      <w:r w:rsidRPr="002F0C47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قرار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الرفض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مُعلّلا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28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قرار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خاصة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واسم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وممثلها،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ورود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ومآل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29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="002F0C47"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تعلم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بقرارها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يومان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صدوره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وسيلة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أثرا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كتابيا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30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تُعلق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المقبولة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بمقرات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نشرها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بالموقع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الإلكتروني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ثلاثة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انتهاء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البت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الأسبقية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ويُعتدّ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ذلك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بتاريخ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استكمال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جميع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التنصيصات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والوثائق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المتعلّقة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فترة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lang w:bidi="ar-TN"/>
        </w:rPr>
        <w:t xml:space="preserve">. 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ويُعتمد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أوراق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الاقتراع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31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الطعن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قرارات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رؤساء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بقية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بنفس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49 </w:t>
      </w:r>
      <w:r w:rsidRPr="00BF44C8">
        <w:rPr>
          <w:rFonts w:ascii="Arial" w:hAnsi="Arial" w:hint="cs"/>
          <w:rtl/>
          <w:lang w:bidi="ar-TN"/>
        </w:rPr>
        <w:t>سابع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عشر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49 </w:t>
      </w:r>
      <w:r w:rsidRPr="00BF44C8">
        <w:rPr>
          <w:rFonts w:ascii="Arial" w:hAnsi="Arial" w:hint="cs"/>
          <w:rtl/>
          <w:lang w:bidi="ar-TN"/>
        </w:rPr>
        <w:t>عشرين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32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تحصلت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حكم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قضائي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بات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وتتولى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الإعلان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المقبولة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نهائيا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انقضاء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الطعون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وتنشرها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موقعها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الإلكتروني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وتعلق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بمقر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lang w:bidi="ar-TN"/>
        </w:rPr>
        <w:t>.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F0C47" w:rsidRPr="00BF44C8" w:rsidRDefault="002F0C47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2F0C47" w:rsidRDefault="00BF44C8" w:rsidP="002F0C47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الباب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الخامس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سحب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الترشحات</w:t>
      </w:r>
    </w:p>
    <w:p w:rsid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F0C47" w:rsidRPr="00BF44C8" w:rsidRDefault="002F0C47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33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15 </w:t>
      </w:r>
      <w:r w:rsidRPr="00BF44C8">
        <w:rPr>
          <w:rFonts w:ascii="Arial" w:hAnsi="Arial" w:hint="cs"/>
          <w:rtl/>
          <w:lang w:bidi="ar-TN"/>
        </w:rPr>
        <w:t>يومًا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انطلاق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الحملة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تُقبل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مطالب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استنفاد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التكميلية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تؤدّي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بمبدأ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التناصف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داخل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رئاسة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الحزبية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والائتلافية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بقاعدة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التناوب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بتمثيل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الشباب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ويقبل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المبيّن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بالفقرة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تعلق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بكافة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التكميلية</w:t>
      </w:r>
      <w:r w:rsidRPr="00BF44C8">
        <w:rPr>
          <w:rFonts w:ascii="Arial" w:hAnsi="Arial"/>
          <w:lang w:bidi="ar-TN"/>
        </w:rPr>
        <w:t>.</w:t>
      </w:r>
    </w:p>
    <w:p w:rsidR="00BF44C8" w:rsidRPr="002F0C47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34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يودع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بصفة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شخصية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المنسحب،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يُقدّم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نظيريْن،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ويتضمن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وإمضاء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المنسحب،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الإمضاء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معرّفًا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بالنسبة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العضو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الأعضاء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المُنسحبين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الذين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يحضرون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عند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="002F0C47" w:rsidRPr="002F0C47">
        <w:rPr>
          <w:rFonts w:ascii="Arial" w:hAnsi="Arial"/>
          <w:b/>
          <w:bCs/>
          <w:rtl/>
          <w:lang w:bidi="ar-TN"/>
        </w:rPr>
        <w:t xml:space="preserve"> 35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="002F0C47">
        <w:rPr>
          <w:rFonts w:ascii="Arial" w:hAnsi="Arial" w:hint="cs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تقديم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بصفة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شخصية،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الفرعيّة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فورا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بالانسحاب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النقص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وإذا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المنسحب،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باقي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بضرورة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تعيين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لها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ويمكن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الاكتفاء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كان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الانسحاب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حزبية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F0C47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جميع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الحالات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وسيلة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تترك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أثرا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كتابيا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36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النقص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اعتمادًا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التكميلية،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وله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إعادة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حدود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يحتمه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تصعيد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رتبة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رتبة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أعلى،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بما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يُخالف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بترشيح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النساء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والشباب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ومع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بالعدد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المشترط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ولغاية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الحصول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المنحة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العمومية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يتعين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عدم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الإخلال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المتعلقة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بتمثيل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ذوي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الإعاقة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الجسدية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النقص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أقصاه</w:t>
      </w:r>
      <w:r w:rsidRPr="00BF44C8">
        <w:rPr>
          <w:rFonts w:ascii="Arial" w:hAnsi="Arial"/>
          <w:rtl/>
          <w:lang w:bidi="ar-TN"/>
        </w:rPr>
        <w:t xml:space="preserve"> 24 </w:t>
      </w:r>
      <w:r w:rsidRPr="00BF44C8">
        <w:rPr>
          <w:rFonts w:ascii="Arial" w:hAnsi="Arial" w:hint="cs"/>
          <w:rtl/>
          <w:lang w:bidi="ar-TN"/>
        </w:rPr>
        <w:t>ساعة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التنبيه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المذكور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أعلاه،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وإلا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آليًا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بإعادة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ترتيب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وفق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القواعد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المبينة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بالفقرة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الأولى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F0C47" w:rsidRDefault="002F0C47" w:rsidP="00BF44C8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BF44C8" w:rsidRPr="00BF44C8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37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انقضاء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تأثير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يحتسب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المنسحب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النتائج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F0C47" w:rsidRDefault="002F0C47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2F0C47" w:rsidRDefault="00BF44C8" w:rsidP="002F0C47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الباب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السادس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حالة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وفاة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مترشح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أو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عجزه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التام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F0C47" w:rsidRDefault="002F0C47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="002F0C47">
        <w:rPr>
          <w:rFonts w:ascii="Arial" w:hAnsi="Arial"/>
          <w:b/>
          <w:bCs/>
          <w:rtl/>
          <w:lang w:bidi="ar-TN"/>
        </w:rPr>
        <w:t xml:space="preserve"> 38</w:t>
      </w:r>
      <w:r w:rsidR="002F0C47">
        <w:rPr>
          <w:rFonts w:ascii="Arial" w:hAnsi="Arial" w:hint="cs"/>
          <w:b/>
          <w:bCs/>
          <w:rtl/>
          <w:lang w:bidi="ar-TN"/>
        </w:rPr>
        <w:t xml:space="preserve"> </w:t>
      </w:r>
      <w:r w:rsidR="002F0C47">
        <w:rPr>
          <w:rFonts w:ascii="Arial" w:hAnsi="Arial"/>
          <w:b/>
          <w:bCs/>
          <w:rtl/>
          <w:lang w:bidi="ar-TN"/>
        </w:rPr>
        <w:t>–</w:t>
      </w:r>
      <w:r w:rsidR="002F0C47">
        <w:rPr>
          <w:rFonts w:ascii="Arial" w:hAnsi="Arial" w:hint="cs"/>
          <w:b/>
          <w:bCs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الوفاة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العجز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لأحد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المترشحين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المنصوص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بالفصل</w:t>
      </w:r>
      <w:r w:rsidRPr="00BF44C8">
        <w:rPr>
          <w:rFonts w:ascii="Arial" w:hAnsi="Arial"/>
          <w:rtl/>
          <w:lang w:bidi="ar-TN"/>
        </w:rPr>
        <w:t xml:space="preserve"> 33 </w:t>
      </w:r>
      <w:r w:rsidRPr="00BF44C8">
        <w:rPr>
          <w:rFonts w:ascii="Arial" w:hAnsi="Arial" w:hint="cs"/>
          <w:rtl/>
          <w:lang w:bidi="ar-TN"/>
        </w:rPr>
        <w:t>أعلاه،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يتولى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الممثل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القانوني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للحزب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إعلام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فورًا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يودع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ممثلها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التعويض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نظيريْن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لدى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الفرعية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بالدائرة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الانتخابية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ترشحت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. </w:t>
      </w:r>
      <w:r w:rsidRPr="00BF44C8">
        <w:rPr>
          <w:rFonts w:ascii="Arial" w:hAnsi="Arial" w:hint="cs"/>
          <w:rtl/>
          <w:lang w:bidi="ar-TN"/>
        </w:rPr>
        <w:t>ويتضمن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تسمية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وإمضاء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رئيسها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ممثّلها،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ويُرفق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بحجة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مضمون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الوفاة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بشهادة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طبية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تثبت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العجز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التام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ويتم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تدارك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النقص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في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الأصلية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طبق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أحكام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الفصل</w:t>
      </w:r>
      <w:r w:rsidRPr="00BF44C8">
        <w:rPr>
          <w:rFonts w:ascii="Arial" w:hAnsi="Arial"/>
          <w:rtl/>
          <w:lang w:bidi="ar-TN"/>
        </w:rPr>
        <w:t xml:space="preserve"> 36 </w:t>
      </w:r>
      <w:r w:rsidRPr="00BF44C8">
        <w:rPr>
          <w:rFonts w:ascii="Arial" w:hAnsi="Arial" w:hint="cs"/>
          <w:rtl/>
          <w:lang w:bidi="ar-TN"/>
        </w:rPr>
        <w:t>أعلاه</w:t>
      </w:r>
      <w:r w:rsidRPr="00BF44C8">
        <w:rPr>
          <w:rFonts w:ascii="Arial" w:hAnsi="Arial"/>
          <w:lang w:bidi="ar-TN"/>
        </w:rPr>
        <w:t>.</w:t>
      </w:r>
    </w:p>
    <w:p w:rsidR="00BF44C8" w:rsidRPr="002F0C47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الفصل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="002F0C47" w:rsidRPr="002F0C47">
        <w:rPr>
          <w:rFonts w:ascii="Arial" w:hAnsi="Arial" w:hint="cs"/>
          <w:b/>
          <w:bCs/>
          <w:rtl/>
          <w:lang w:bidi="ar-TN"/>
        </w:rPr>
        <w:t xml:space="preserve">39 </w:t>
      </w:r>
      <w:r w:rsidR="002F0C47" w:rsidRPr="002F0C47">
        <w:rPr>
          <w:rFonts w:ascii="Arial" w:hAnsi="Arial"/>
          <w:b/>
          <w:bCs/>
          <w:rtl/>
          <w:lang w:bidi="ar-TN"/>
        </w:rPr>
        <w:t>–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يكون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للوفاة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العجز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التام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أو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لمطلب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التعويض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المقدّم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بعد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انقضاء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الأجل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المنصوص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عليه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بالفصل</w:t>
      </w:r>
      <w:r w:rsidRPr="00BF44C8">
        <w:rPr>
          <w:rFonts w:ascii="Arial" w:hAnsi="Arial"/>
          <w:rtl/>
          <w:lang w:bidi="ar-TN"/>
        </w:rPr>
        <w:t xml:space="preserve"> 33 </w:t>
      </w:r>
      <w:r w:rsidRPr="00BF44C8">
        <w:rPr>
          <w:rFonts w:ascii="Arial" w:hAnsi="Arial" w:hint="cs"/>
          <w:rtl/>
          <w:lang w:bidi="ar-TN"/>
        </w:rPr>
        <w:t>أي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تأثير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على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القائمة</w:t>
      </w:r>
      <w:r w:rsidRPr="00BF44C8">
        <w:rPr>
          <w:rFonts w:ascii="Arial" w:hAnsi="Arial"/>
          <w:lang w:bidi="ar-TN"/>
        </w:rPr>
        <w:t>.</w:t>
      </w:r>
    </w:p>
    <w:p w:rsidR="00BF44C8" w:rsidRPr="00BF44C8" w:rsidRDefault="00BF44C8" w:rsidP="002475EE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BF44C8">
        <w:rPr>
          <w:rFonts w:ascii="Arial" w:hAnsi="Arial" w:hint="cs"/>
          <w:rtl/>
          <w:lang w:bidi="ar-TN"/>
        </w:rPr>
        <w:t>يُنشر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هذا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القرار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بالرائد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الرسمي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للجمهورية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التونسية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وبالموقع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الالكتروني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للهيئة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وينفّذ</w:t>
      </w:r>
      <w:r w:rsidRPr="00BF44C8">
        <w:rPr>
          <w:rFonts w:ascii="Arial" w:hAnsi="Arial"/>
          <w:rtl/>
          <w:lang w:bidi="ar-TN"/>
        </w:rPr>
        <w:t xml:space="preserve"> </w:t>
      </w:r>
      <w:r w:rsidRPr="00BF44C8">
        <w:rPr>
          <w:rFonts w:ascii="Arial" w:hAnsi="Arial" w:hint="cs"/>
          <w:rtl/>
          <w:lang w:bidi="ar-TN"/>
        </w:rPr>
        <w:t>حالا</w:t>
      </w:r>
      <w:r w:rsidRPr="00BF44C8">
        <w:rPr>
          <w:rFonts w:ascii="Arial" w:hAnsi="Arial"/>
          <w:lang w:bidi="ar-TN"/>
        </w:rPr>
        <w:t>.</w:t>
      </w:r>
    </w:p>
    <w:p w:rsidR="002F0C47" w:rsidRDefault="002F0C47" w:rsidP="00BF44C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BF44C8" w:rsidRPr="002F0C47" w:rsidRDefault="00BF44C8" w:rsidP="002F0C47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2F0C47">
        <w:rPr>
          <w:rFonts w:ascii="Arial" w:hAnsi="Arial" w:hint="cs"/>
          <w:b/>
          <w:bCs/>
          <w:rtl/>
          <w:lang w:bidi="ar-TN"/>
        </w:rPr>
        <w:t>تونس</w:t>
      </w:r>
      <w:r w:rsidRPr="002F0C47">
        <w:rPr>
          <w:rFonts w:ascii="Arial" w:hAnsi="Arial"/>
          <w:b/>
          <w:bCs/>
          <w:rtl/>
          <w:lang w:bidi="ar-TN"/>
        </w:rPr>
        <w:t xml:space="preserve"> </w:t>
      </w:r>
      <w:r w:rsidRPr="002F0C47">
        <w:rPr>
          <w:rFonts w:ascii="Arial" w:hAnsi="Arial" w:hint="cs"/>
          <w:b/>
          <w:bCs/>
          <w:rtl/>
          <w:lang w:bidi="ar-TN"/>
        </w:rPr>
        <w:t>في</w:t>
      </w:r>
      <w:r w:rsidRPr="002F0C47">
        <w:rPr>
          <w:rFonts w:ascii="Arial" w:hAnsi="Arial"/>
          <w:b/>
          <w:bCs/>
          <w:rtl/>
          <w:lang w:bidi="ar-TN"/>
        </w:rPr>
        <w:t xml:space="preserve"> 20 </w:t>
      </w:r>
      <w:r w:rsidRPr="002F0C47">
        <w:rPr>
          <w:rFonts w:ascii="Arial" w:hAnsi="Arial" w:hint="cs"/>
          <w:b/>
          <w:bCs/>
          <w:rtl/>
          <w:lang w:bidi="ar-TN"/>
        </w:rPr>
        <w:t>جويلية</w:t>
      </w:r>
      <w:r w:rsidRPr="002F0C47">
        <w:rPr>
          <w:rFonts w:ascii="Arial" w:hAnsi="Arial"/>
          <w:b/>
          <w:bCs/>
          <w:rtl/>
          <w:lang w:bidi="ar-TN"/>
        </w:rPr>
        <w:t xml:space="preserve"> 2017</w:t>
      </w:r>
      <w:r w:rsidRPr="002F0C47">
        <w:rPr>
          <w:rFonts w:ascii="Arial" w:hAnsi="Arial"/>
          <w:b/>
          <w:bCs/>
          <w:lang w:bidi="ar-TN"/>
        </w:rPr>
        <w:t>.</w:t>
      </w:r>
    </w:p>
    <w:p w:rsidR="00BF44C8" w:rsidRPr="00BF44C8" w:rsidRDefault="00BF44C8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8D0D57" w:rsidRDefault="003A5883" w:rsidP="00BF44C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83" w:rsidRDefault="003A5883">
      <w:pPr>
        <w:spacing w:after="0" w:line="240" w:lineRule="auto"/>
      </w:pPr>
      <w:r>
        <w:separator/>
      </w:r>
    </w:p>
  </w:endnote>
  <w:endnote w:type="continuationSeparator" w:id="0">
    <w:p w:rsidR="003A5883" w:rsidRDefault="003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44C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3A58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44C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66E9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88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88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588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588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83" w:rsidRDefault="003A5883">
      <w:pPr>
        <w:spacing w:after="0" w:line="240" w:lineRule="auto"/>
      </w:pPr>
      <w:r>
        <w:separator/>
      </w:r>
    </w:p>
  </w:footnote>
  <w:footnote w:type="continuationSeparator" w:id="0">
    <w:p w:rsidR="003A5883" w:rsidRDefault="003A5883">
      <w:pPr>
        <w:spacing w:after="0" w:line="240" w:lineRule="auto"/>
      </w:pPr>
      <w:r>
        <w:continuationSeparator/>
      </w:r>
    </w:p>
  </w:footnote>
  <w:footnote w:id="1">
    <w:p w:rsidR="00D06D2A" w:rsidRDefault="00D06D2A" w:rsidP="00D06D2A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hint="cs"/>
          <w:rtl/>
          <w:lang w:bidi="ar-TN"/>
        </w:rPr>
        <w:t xml:space="preserve">الفصل 18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مطة ثالثة جديدة نقحت بمقتضى </w:t>
      </w:r>
      <w:hyperlink r:id="rId1" w:history="1">
        <w:r w:rsidRPr="00D06D2A">
          <w:rPr>
            <w:rStyle w:val="Lienhypertexte"/>
            <w:rFonts w:hint="cs"/>
            <w:rtl/>
            <w:lang w:bidi="ar-TN"/>
          </w:rPr>
          <w:t>قرار الهيئة العليا المستقلة للانتخابات عدد 1 لسنة 2018 المؤرخ في 2 جانفي 2018</w:t>
        </w:r>
      </w:hyperlink>
      <w:r>
        <w:rPr>
          <w:rFonts w:hint="cs"/>
          <w:rtl/>
          <w:lang w:bidi="ar-TN"/>
        </w:rPr>
        <w:t>.</w:t>
      </w:r>
    </w:p>
  </w:footnote>
  <w:footnote w:id="2">
    <w:p w:rsidR="00D06D2A" w:rsidRDefault="00D06D2A" w:rsidP="00D06D2A">
      <w:pPr>
        <w:pStyle w:val="Notedebasdepage"/>
        <w:bidi/>
        <w:ind w:left="283"/>
        <w:jc w:val="both"/>
      </w:pPr>
      <w:r>
        <w:rPr>
          <w:rStyle w:val="Appelnotedebasdep"/>
        </w:rPr>
        <w:footnoteRef/>
      </w:r>
      <w:r>
        <w:t xml:space="preserve"> </w:t>
      </w:r>
      <w:r w:rsidRPr="00D06D2A">
        <w:rPr>
          <w:rFonts w:hint="cs"/>
          <w:rtl/>
        </w:rPr>
        <w:t>الفصل</w:t>
      </w:r>
      <w:r w:rsidRPr="00D06D2A">
        <w:rPr>
          <w:rtl/>
        </w:rPr>
        <w:t xml:space="preserve"> 18 – </w:t>
      </w:r>
      <w:r w:rsidRPr="00D06D2A">
        <w:rPr>
          <w:rFonts w:hint="cs"/>
          <w:rtl/>
        </w:rPr>
        <w:t>مطة</w:t>
      </w:r>
      <w:r w:rsidRPr="00D06D2A">
        <w:rPr>
          <w:rtl/>
        </w:rPr>
        <w:t xml:space="preserve"> </w:t>
      </w:r>
      <w:r>
        <w:rPr>
          <w:rFonts w:hint="cs"/>
          <w:rtl/>
        </w:rPr>
        <w:t>رابعة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جديدة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نقحت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بمقتضى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قرار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الهيئة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العليا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المستقلة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للانتخابات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عدد</w:t>
      </w:r>
      <w:r w:rsidRPr="00D06D2A">
        <w:rPr>
          <w:rtl/>
        </w:rPr>
        <w:t xml:space="preserve"> 1 </w:t>
      </w:r>
      <w:r w:rsidRPr="00D06D2A">
        <w:rPr>
          <w:rFonts w:hint="cs"/>
          <w:rtl/>
        </w:rPr>
        <w:t>لسنة</w:t>
      </w:r>
      <w:r w:rsidRPr="00D06D2A">
        <w:rPr>
          <w:rtl/>
        </w:rPr>
        <w:t xml:space="preserve"> 2018 </w:t>
      </w:r>
      <w:r w:rsidRPr="00D06D2A">
        <w:rPr>
          <w:rFonts w:hint="cs"/>
          <w:rtl/>
        </w:rPr>
        <w:t>المؤرخ</w:t>
      </w:r>
      <w:r w:rsidRPr="00D06D2A">
        <w:rPr>
          <w:rtl/>
        </w:rPr>
        <w:t xml:space="preserve"> </w:t>
      </w:r>
      <w:r w:rsidRPr="00D06D2A">
        <w:rPr>
          <w:rFonts w:hint="cs"/>
          <w:rtl/>
        </w:rPr>
        <w:t>في</w:t>
      </w:r>
      <w:r w:rsidRPr="00D06D2A">
        <w:rPr>
          <w:rtl/>
        </w:rPr>
        <w:t xml:space="preserve"> 2 </w:t>
      </w:r>
      <w:r w:rsidRPr="00D06D2A">
        <w:rPr>
          <w:rFonts w:hint="cs"/>
          <w:rtl/>
        </w:rPr>
        <w:t>جانفي</w:t>
      </w:r>
      <w:r w:rsidRPr="00D06D2A">
        <w:rPr>
          <w:rtl/>
        </w:rPr>
        <w:t xml:space="preserve"> </w:t>
      </w:r>
      <w:r>
        <w:rPr>
          <w:rFonts w:hint="cs"/>
          <w:rtl/>
        </w:rPr>
        <w:t>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A58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A66E9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A58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3A58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A66E9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A66E9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255"/>
    <w:multiLevelType w:val="hybridMultilevel"/>
    <w:tmpl w:val="2C449AB4"/>
    <w:lvl w:ilvl="0" w:tplc="243C742C"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1E90"/>
    <w:multiLevelType w:val="hybridMultilevel"/>
    <w:tmpl w:val="43100B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17112"/>
    <w:multiLevelType w:val="hybridMultilevel"/>
    <w:tmpl w:val="2070D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0302C1"/>
    <w:multiLevelType w:val="hybridMultilevel"/>
    <w:tmpl w:val="9F308B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144F75"/>
    <w:multiLevelType w:val="hybridMultilevel"/>
    <w:tmpl w:val="28EA251E"/>
    <w:lvl w:ilvl="0" w:tplc="243C742C"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910EDD"/>
    <w:multiLevelType w:val="hybridMultilevel"/>
    <w:tmpl w:val="244858C6"/>
    <w:lvl w:ilvl="0" w:tplc="243C742C">
      <w:numFmt w:val="bullet"/>
      <w:lvlText w:val=""/>
      <w:lvlJc w:val="left"/>
      <w:pPr>
        <w:ind w:left="1287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453DF0"/>
    <w:multiLevelType w:val="hybridMultilevel"/>
    <w:tmpl w:val="A2F88B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A3722A"/>
    <w:multiLevelType w:val="hybridMultilevel"/>
    <w:tmpl w:val="ED961C46"/>
    <w:lvl w:ilvl="0" w:tplc="276EE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B60731"/>
    <w:multiLevelType w:val="hybridMultilevel"/>
    <w:tmpl w:val="191206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7E7E06"/>
    <w:multiLevelType w:val="hybridMultilevel"/>
    <w:tmpl w:val="E152A3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984702"/>
    <w:multiLevelType w:val="hybridMultilevel"/>
    <w:tmpl w:val="A7C231C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BF0790"/>
    <w:multiLevelType w:val="hybridMultilevel"/>
    <w:tmpl w:val="9C12D8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854617"/>
    <w:multiLevelType w:val="hybridMultilevel"/>
    <w:tmpl w:val="451A5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0A220F"/>
    <w:multiLevelType w:val="hybridMultilevel"/>
    <w:tmpl w:val="839C707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4E3FEC"/>
    <w:multiLevelType w:val="hybridMultilevel"/>
    <w:tmpl w:val="F0440B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B8698C"/>
    <w:multiLevelType w:val="hybridMultilevel"/>
    <w:tmpl w:val="E4FAE3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EE2B5A"/>
    <w:multiLevelType w:val="hybridMultilevel"/>
    <w:tmpl w:val="A22E28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C8"/>
    <w:rsid w:val="00094D6C"/>
    <w:rsid w:val="00182C27"/>
    <w:rsid w:val="002475EE"/>
    <w:rsid w:val="002F0C47"/>
    <w:rsid w:val="003A5883"/>
    <w:rsid w:val="004F2FE7"/>
    <w:rsid w:val="004F3E41"/>
    <w:rsid w:val="005A6D96"/>
    <w:rsid w:val="006E651F"/>
    <w:rsid w:val="007943CF"/>
    <w:rsid w:val="008D0D57"/>
    <w:rsid w:val="00A050EA"/>
    <w:rsid w:val="00A66E9C"/>
    <w:rsid w:val="00AA7E95"/>
    <w:rsid w:val="00AF5773"/>
    <w:rsid w:val="00BC16DA"/>
    <w:rsid w:val="00BF44C8"/>
    <w:rsid w:val="00C547E8"/>
    <w:rsid w:val="00CF74DC"/>
    <w:rsid w:val="00D06D2A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2574"/>
  <w15:chartTrackingRefBased/>
  <w15:docId w15:val="{C74E365D-4446-4752-835D-9A30C22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BF44C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D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D2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06D2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06D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tion-securite.tn/ar/node/567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5D75-353B-4D3B-A633-CA4A3DA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6</Pages>
  <Words>2474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dcterms:created xsi:type="dcterms:W3CDTF">2018-01-11T10:46:00Z</dcterms:created>
  <dcterms:modified xsi:type="dcterms:W3CDTF">2018-01-11T10:46:00Z</dcterms:modified>
</cp:coreProperties>
</file>