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ABC" w:rsidRPr="00FC6ABC" w:rsidRDefault="00FC6ABC" w:rsidP="008C2602">
      <w:pPr>
        <w:bidi/>
        <w:spacing w:after="0" w:line="240" w:lineRule="auto"/>
        <w:jc w:val="both"/>
        <w:rPr>
          <w:rFonts w:ascii="Arial" w:hAnsi="Arial"/>
          <w:lang w:bidi="ar-TN"/>
        </w:rPr>
      </w:pPr>
    </w:p>
    <w:p w:rsidR="007E14D1" w:rsidRPr="007E14D1" w:rsidRDefault="007E14D1" w:rsidP="008C2602">
      <w:pPr>
        <w:bidi/>
        <w:spacing w:after="0" w:line="240" w:lineRule="auto"/>
        <w:jc w:val="both"/>
        <w:rPr>
          <w:rFonts w:ascii="Arial" w:hAnsi="Arial"/>
          <w:rtl/>
          <w:lang w:bidi="ar-TN"/>
        </w:rPr>
      </w:pPr>
    </w:p>
    <w:p w:rsidR="008C2602" w:rsidRPr="008C2602" w:rsidRDefault="008C2602" w:rsidP="008C2602">
      <w:pPr>
        <w:bidi/>
        <w:spacing w:after="0" w:line="240" w:lineRule="auto"/>
        <w:ind w:left="284"/>
        <w:jc w:val="both"/>
        <w:rPr>
          <w:rFonts w:ascii="Arial" w:hAnsi="Arial"/>
          <w:b/>
          <w:bCs/>
          <w:sz w:val="24"/>
          <w:szCs w:val="24"/>
          <w:rtl/>
          <w:lang w:bidi="ar-TN"/>
        </w:rPr>
      </w:pPr>
      <w:r w:rsidRPr="008C2602">
        <w:rPr>
          <w:rFonts w:ascii="Arial" w:hAnsi="Arial" w:hint="cs"/>
          <w:b/>
          <w:bCs/>
          <w:sz w:val="24"/>
          <w:szCs w:val="24"/>
          <w:rtl/>
          <w:lang w:bidi="ar-TN"/>
        </w:rPr>
        <w:t>قرار</w:t>
      </w:r>
      <w:r w:rsidRPr="008C2602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8C2602">
        <w:rPr>
          <w:rFonts w:ascii="Arial" w:hAnsi="Arial" w:hint="cs"/>
          <w:b/>
          <w:bCs/>
          <w:sz w:val="24"/>
          <w:szCs w:val="24"/>
          <w:rtl/>
          <w:lang w:bidi="ar-TN"/>
        </w:rPr>
        <w:t>الهيئة</w:t>
      </w:r>
      <w:r w:rsidRPr="008C2602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8C2602">
        <w:rPr>
          <w:rFonts w:ascii="Arial" w:hAnsi="Arial" w:hint="cs"/>
          <w:b/>
          <w:bCs/>
          <w:sz w:val="24"/>
          <w:szCs w:val="24"/>
          <w:rtl/>
          <w:lang w:bidi="ar-TN"/>
        </w:rPr>
        <w:t>الوقتية</w:t>
      </w:r>
      <w:r w:rsidRPr="008C2602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8C2602">
        <w:rPr>
          <w:rFonts w:ascii="Arial" w:hAnsi="Arial" w:hint="cs"/>
          <w:b/>
          <w:bCs/>
          <w:sz w:val="24"/>
          <w:szCs w:val="24"/>
          <w:rtl/>
          <w:lang w:bidi="ar-TN"/>
        </w:rPr>
        <w:t>لمراقبة</w:t>
      </w:r>
      <w:r w:rsidRPr="008C2602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8C2602">
        <w:rPr>
          <w:rFonts w:ascii="Arial" w:hAnsi="Arial" w:hint="cs"/>
          <w:b/>
          <w:bCs/>
          <w:sz w:val="24"/>
          <w:szCs w:val="24"/>
          <w:rtl/>
          <w:lang w:bidi="ar-TN"/>
        </w:rPr>
        <w:t>دستورية</w:t>
      </w:r>
      <w:r w:rsidRPr="008C2602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8C2602">
        <w:rPr>
          <w:rFonts w:ascii="Arial" w:hAnsi="Arial" w:hint="cs"/>
          <w:b/>
          <w:bCs/>
          <w:sz w:val="24"/>
          <w:szCs w:val="24"/>
          <w:rtl/>
          <w:lang w:bidi="ar-TN"/>
        </w:rPr>
        <w:t>مشاريع</w:t>
      </w:r>
      <w:r w:rsidRPr="008C2602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8C2602">
        <w:rPr>
          <w:rFonts w:ascii="Arial" w:hAnsi="Arial" w:hint="cs"/>
          <w:b/>
          <w:bCs/>
          <w:sz w:val="24"/>
          <w:szCs w:val="24"/>
          <w:rtl/>
          <w:lang w:bidi="ar-TN"/>
        </w:rPr>
        <w:t>القوانين</w:t>
      </w:r>
      <w:r w:rsidRPr="008C2602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8C2602">
        <w:rPr>
          <w:rFonts w:ascii="Arial" w:hAnsi="Arial" w:hint="cs"/>
          <w:b/>
          <w:bCs/>
          <w:sz w:val="24"/>
          <w:szCs w:val="24"/>
          <w:rtl/>
          <w:lang w:bidi="ar-TN"/>
        </w:rPr>
        <w:t>عدد</w:t>
      </w:r>
      <w:r w:rsidRPr="008C2602">
        <w:rPr>
          <w:rFonts w:ascii="Arial" w:hAnsi="Arial"/>
          <w:b/>
          <w:bCs/>
          <w:sz w:val="24"/>
          <w:szCs w:val="24"/>
          <w:rtl/>
          <w:lang w:bidi="ar-TN"/>
        </w:rPr>
        <w:t xml:space="preserve"> 8/2017 </w:t>
      </w:r>
      <w:r w:rsidRPr="008C2602">
        <w:rPr>
          <w:rFonts w:ascii="Arial" w:hAnsi="Arial" w:hint="cs"/>
          <w:b/>
          <w:bCs/>
          <w:sz w:val="24"/>
          <w:szCs w:val="24"/>
          <w:rtl/>
          <w:lang w:bidi="ar-TN"/>
        </w:rPr>
        <w:t>بتاريخ</w:t>
      </w:r>
      <w:r w:rsidRPr="008C2602">
        <w:rPr>
          <w:rFonts w:ascii="Arial" w:hAnsi="Arial"/>
          <w:b/>
          <w:bCs/>
          <w:sz w:val="24"/>
          <w:szCs w:val="24"/>
          <w:rtl/>
          <w:lang w:bidi="ar-TN"/>
        </w:rPr>
        <w:t xml:space="preserve"> 17 </w:t>
      </w:r>
      <w:r w:rsidRPr="008C2602">
        <w:rPr>
          <w:rFonts w:ascii="Arial" w:hAnsi="Arial" w:hint="cs"/>
          <w:b/>
          <w:bCs/>
          <w:sz w:val="24"/>
          <w:szCs w:val="24"/>
          <w:rtl/>
          <w:lang w:bidi="ar-TN"/>
        </w:rPr>
        <w:t>أكتوبر</w:t>
      </w:r>
      <w:r w:rsidRPr="008C2602">
        <w:rPr>
          <w:rFonts w:ascii="Arial" w:hAnsi="Arial"/>
          <w:b/>
          <w:bCs/>
          <w:sz w:val="24"/>
          <w:szCs w:val="24"/>
          <w:rtl/>
          <w:lang w:bidi="ar-TN"/>
        </w:rPr>
        <w:t xml:space="preserve"> 2017 </w:t>
      </w:r>
      <w:r w:rsidRPr="008C2602">
        <w:rPr>
          <w:rFonts w:ascii="Arial" w:hAnsi="Arial" w:hint="cs"/>
          <w:b/>
          <w:bCs/>
          <w:sz w:val="24"/>
          <w:szCs w:val="24"/>
          <w:rtl/>
          <w:lang w:bidi="ar-TN"/>
        </w:rPr>
        <w:t>المتعلق</w:t>
      </w:r>
      <w:r w:rsidRPr="008C2602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8C2602">
        <w:rPr>
          <w:rFonts w:ascii="Arial" w:hAnsi="Arial" w:hint="cs"/>
          <w:b/>
          <w:bCs/>
          <w:sz w:val="24"/>
          <w:szCs w:val="24"/>
          <w:rtl/>
          <w:lang w:bidi="ar-TN"/>
        </w:rPr>
        <w:t>بمشروع</w:t>
      </w:r>
      <w:r w:rsidRPr="008C2602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8C2602">
        <w:rPr>
          <w:rFonts w:ascii="Arial" w:hAnsi="Arial" w:hint="cs"/>
          <w:b/>
          <w:bCs/>
          <w:sz w:val="24"/>
          <w:szCs w:val="24"/>
          <w:rtl/>
          <w:lang w:bidi="ar-TN"/>
        </w:rPr>
        <w:t>القانون</w:t>
      </w:r>
      <w:r w:rsidRPr="008C2602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8C2602">
        <w:rPr>
          <w:rFonts w:ascii="Arial" w:hAnsi="Arial" w:hint="cs"/>
          <w:b/>
          <w:bCs/>
          <w:sz w:val="24"/>
          <w:szCs w:val="24"/>
          <w:rtl/>
          <w:lang w:bidi="ar-TN"/>
        </w:rPr>
        <w:t>الأساسي</w:t>
      </w:r>
      <w:r w:rsidRPr="008C2602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8C2602">
        <w:rPr>
          <w:rFonts w:ascii="Arial" w:hAnsi="Arial" w:hint="cs"/>
          <w:b/>
          <w:bCs/>
          <w:sz w:val="24"/>
          <w:szCs w:val="24"/>
          <w:rtl/>
          <w:lang w:bidi="ar-TN"/>
        </w:rPr>
        <w:t>عدد</w:t>
      </w:r>
      <w:r w:rsidRPr="008C2602">
        <w:rPr>
          <w:rFonts w:ascii="Arial" w:hAnsi="Arial"/>
          <w:b/>
          <w:bCs/>
          <w:sz w:val="24"/>
          <w:szCs w:val="24"/>
          <w:rtl/>
          <w:lang w:bidi="ar-TN"/>
        </w:rPr>
        <w:t xml:space="preserve"> 49/2015 </w:t>
      </w:r>
      <w:r w:rsidRPr="008C2602">
        <w:rPr>
          <w:rFonts w:ascii="Arial" w:hAnsi="Arial" w:hint="cs"/>
          <w:b/>
          <w:bCs/>
          <w:sz w:val="24"/>
          <w:szCs w:val="24"/>
          <w:rtl/>
          <w:lang w:bidi="ar-TN"/>
        </w:rPr>
        <w:t>المتعلق</w:t>
      </w:r>
      <w:r w:rsidRPr="008C2602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8C2602">
        <w:rPr>
          <w:rFonts w:ascii="Arial" w:hAnsi="Arial" w:hint="cs"/>
          <w:b/>
          <w:bCs/>
          <w:sz w:val="24"/>
          <w:szCs w:val="24"/>
          <w:rtl/>
          <w:lang w:bidi="ar-TN"/>
        </w:rPr>
        <w:t>بالمصالحة</w:t>
      </w:r>
      <w:r w:rsidRPr="008C2602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8C2602">
        <w:rPr>
          <w:rFonts w:ascii="Arial" w:hAnsi="Arial" w:hint="cs"/>
          <w:b/>
          <w:bCs/>
          <w:sz w:val="24"/>
          <w:szCs w:val="24"/>
          <w:rtl/>
          <w:lang w:bidi="ar-TN"/>
        </w:rPr>
        <w:t>في</w:t>
      </w:r>
      <w:r w:rsidRPr="008C2602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8C2602">
        <w:rPr>
          <w:rFonts w:ascii="Arial" w:hAnsi="Arial" w:hint="cs"/>
          <w:b/>
          <w:bCs/>
          <w:sz w:val="24"/>
          <w:szCs w:val="24"/>
          <w:rtl/>
          <w:lang w:bidi="ar-TN"/>
        </w:rPr>
        <w:t>المجال</w:t>
      </w:r>
      <w:r w:rsidRPr="008C2602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8C2602">
        <w:rPr>
          <w:rFonts w:ascii="Arial" w:hAnsi="Arial" w:hint="cs"/>
          <w:b/>
          <w:bCs/>
          <w:sz w:val="24"/>
          <w:szCs w:val="24"/>
          <w:rtl/>
          <w:lang w:bidi="ar-TN"/>
        </w:rPr>
        <w:t>الإداري</w:t>
      </w:r>
      <w:bookmarkStart w:id="0" w:name="_GoBack"/>
      <w:bookmarkEnd w:id="0"/>
    </w:p>
    <w:p w:rsidR="008C2602" w:rsidRPr="008C2602" w:rsidRDefault="008C2602" w:rsidP="008C2602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8C2602" w:rsidRDefault="008C2602" w:rsidP="008C2602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8C2602" w:rsidRPr="008C2602" w:rsidRDefault="008C2602" w:rsidP="008C2602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8C2602">
        <w:rPr>
          <w:rFonts w:ascii="Arial" w:hAnsi="Arial" w:hint="cs"/>
          <w:rtl/>
          <w:lang w:bidi="ar-TN"/>
        </w:rPr>
        <w:t>باسم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الشعب،</w:t>
      </w:r>
    </w:p>
    <w:p w:rsidR="008C2602" w:rsidRPr="008C2602" w:rsidRDefault="008C2602" w:rsidP="008C2602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8C2602" w:rsidRPr="008C2602" w:rsidRDefault="008C2602" w:rsidP="008C2602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8C2602">
        <w:rPr>
          <w:rFonts w:ascii="Arial" w:hAnsi="Arial" w:hint="cs"/>
          <w:rtl/>
          <w:lang w:bidi="ar-TN"/>
        </w:rPr>
        <w:t>إن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الهيئة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الوقتية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لمراقبة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دستورية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مشاريع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القوانين،</w:t>
      </w:r>
    </w:p>
    <w:p w:rsidR="008C2602" w:rsidRPr="008C2602" w:rsidRDefault="008C2602" w:rsidP="008C2602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8C2602" w:rsidRPr="008C2602" w:rsidRDefault="008C2602" w:rsidP="008C2602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8C2602">
        <w:rPr>
          <w:rFonts w:ascii="Arial" w:hAnsi="Arial" w:hint="cs"/>
          <w:rtl/>
          <w:lang w:bidi="ar-TN"/>
        </w:rPr>
        <w:t>بعد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الاطلاع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على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الدستور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وخاصة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الفصول</w:t>
      </w:r>
      <w:r w:rsidRPr="008C2602">
        <w:rPr>
          <w:rFonts w:ascii="Arial" w:hAnsi="Arial"/>
          <w:rtl/>
          <w:lang w:bidi="ar-TN"/>
        </w:rPr>
        <w:t xml:space="preserve"> 10 </w:t>
      </w:r>
      <w:r w:rsidRPr="008C2602">
        <w:rPr>
          <w:rFonts w:ascii="Arial" w:hAnsi="Arial" w:hint="cs"/>
          <w:rtl/>
          <w:lang w:bidi="ar-TN"/>
        </w:rPr>
        <w:t>و</w:t>
      </w:r>
      <w:r w:rsidRPr="008C2602">
        <w:rPr>
          <w:rFonts w:ascii="Arial" w:hAnsi="Arial"/>
          <w:rtl/>
          <w:lang w:bidi="ar-TN"/>
        </w:rPr>
        <w:t xml:space="preserve">15 </w:t>
      </w:r>
      <w:r w:rsidRPr="008C2602">
        <w:rPr>
          <w:rFonts w:ascii="Arial" w:hAnsi="Arial" w:hint="cs"/>
          <w:rtl/>
          <w:lang w:bidi="ar-TN"/>
        </w:rPr>
        <w:t>و</w:t>
      </w:r>
      <w:r w:rsidRPr="008C2602">
        <w:rPr>
          <w:rFonts w:ascii="Arial" w:hAnsi="Arial"/>
          <w:rtl/>
          <w:lang w:bidi="ar-TN"/>
        </w:rPr>
        <w:t xml:space="preserve">20 </w:t>
      </w:r>
      <w:r w:rsidRPr="008C2602">
        <w:rPr>
          <w:rFonts w:ascii="Arial" w:hAnsi="Arial" w:hint="cs"/>
          <w:rtl/>
          <w:lang w:bidi="ar-TN"/>
        </w:rPr>
        <w:t>و</w:t>
      </w:r>
      <w:r w:rsidRPr="008C2602">
        <w:rPr>
          <w:rFonts w:ascii="Arial" w:hAnsi="Arial"/>
          <w:rtl/>
          <w:lang w:bidi="ar-TN"/>
        </w:rPr>
        <w:t xml:space="preserve">28 </w:t>
      </w:r>
      <w:r w:rsidRPr="008C2602">
        <w:rPr>
          <w:rFonts w:ascii="Arial" w:hAnsi="Arial" w:hint="cs"/>
          <w:rtl/>
          <w:lang w:bidi="ar-TN"/>
        </w:rPr>
        <w:t>و</w:t>
      </w:r>
      <w:r w:rsidRPr="008C2602">
        <w:rPr>
          <w:rFonts w:ascii="Arial" w:hAnsi="Arial"/>
          <w:rtl/>
          <w:lang w:bidi="ar-TN"/>
        </w:rPr>
        <w:t xml:space="preserve">62 </w:t>
      </w:r>
      <w:r w:rsidRPr="008C2602">
        <w:rPr>
          <w:rFonts w:ascii="Arial" w:hAnsi="Arial" w:hint="cs"/>
          <w:rtl/>
          <w:lang w:bidi="ar-TN"/>
        </w:rPr>
        <w:t>و</w:t>
      </w:r>
      <w:r w:rsidRPr="008C2602">
        <w:rPr>
          <w:rFonts w:ascii="Arial" w:hAnsi="Arial"/>
          <w:rtl/>
          <w:lang w:bidi="ar-TN"/>
        </w:rPr>
        <w:t xml:space="preserve">65 </w:t>
      </w:r>
      <w:r w:rsidRPr="008C2602">
        <w:rPr>
          <w:rFonts w:ascii="Arial" w:hAnsi="Arial" w:hint="cs"/>
          <w:rtl/>
          <w:lang w:bidi="ar-TN"/>
        </w:rPr>
        <w:t>و</w:t>
      </w:r>
      <w:r w:rsidRPr="008C2602">
        <w:rPr>
          <w:rFonts w:ascii="Arial" w:hAnsi="Arial"/>
          <w:rtl/>
          <w:lang w:bidi="ar-TN"/>
        </w:rPr>
        <w:t xml:space="preserve">102 </w:t>
      </w:r>
      <w:r w:rsidRPr="008C2602">
        <w:rPr>
          <w:rFonts w:ascii="Arial" w:hAnsi="Arial" w:hint="cs"/>
          <w:rtl/>
          <w:lang w:bidi="ar-TN"/>
        </w:rPr>
        <w:t>و</w:t>
      </w:r>
      <w:r w:rsidRPr="008C2602">
        <w:rPr>
          <w:rFonts w:ascii="Arial" w:hAnsi="Arial"/>
          <w:rtl/>
          <w:lang w:bidi="ar-TN"/>
        </w:rPr>
        <w:t xml:space="preserve">108 </w:t>
      </w:r>
      <w:r w:rsidRPr="008C2602">
        <w:rPr>
          <w:rFonts w:ascii="Arial" w:hAnsi="Arial" w:hint="cs"/>
          <w:rtl/>
          <w:lang w:bidi="ar-TN"/>
        </w:rPr>
        <w:t>و</w:t>
      </w:r>
      <w:r w:rsidRPr="008C2602">
        <w:rPr>
          <w:rFonts w:ascii="Arial" w:hAnsi="Arial"/>
          <w:rtl/>
          <w:lang w:bidi="ar-TN"/>
        </w:rPr>
        <w:t xml:space="preserve">109 </w:t>
      </w:r>
      <w:r w:rsidRPr="008C2602">
        <w:rPr>
          <w:rFonts w:ascii="Arial" w:hAnsi="Arial" w:hint="cs"/>
          <w:rtl/>
          <w:lang w:bidi="ar-TN"/>
        </w:rPr>
        <w:t>و</w:t>
      </w:r>
      <w:r w:rsidRPr="008C2602">
        <w:rPr>
          <w:rFonts w:ascii="Arial" w:hAnsi="Arial"/>
          <w:rtl/>
          <w:lang w:bidi="ar-TN"/>
        </w:rPr>
        <w:t xml:space="preserve">110 </w:t>
      </w:r>
      <w:r w:rsidRPr="008C2602">
        <w:rPr>
          <w:rFonts w:ascii="Arial" w:hAnsi="Arial" w:hint="cs"/>
          <w:rtl/>
          <w:lang w:bidi="ar-TN"/>
        </w:rPr>
        <w:t>و</w:t>
      </w:r>
      <w:r w:rsidRPr="008C2602">
        <w:rPr>
          <w:rFonts w:ascii="Arial" w:hAnsi="Arial"/>
          <w:rtl/>
          <w:lang w:bidi="ar-TN"/>
        </w:rPr>
        <w:t xml:space="preserve">114 </w:t>
      </w:r>
      <w:r w:rsidRPr="008C2602">
        <w:rPr>
          <w:rFonts w:ascii="Arial" w:hAnsi="Arial" w:hint="cs"/>
          <w:rtl/>
          <w:lang w:bidi="ar-TN"/>
        </w:rPr>
        <w:t>و</w:t>
      </w:r>
      <w:r w:rsidRPr="008C2602">
        <w:rPr>
          <w:rFonts w:ascii="Arial" w:hAnsi="Arial"/>
          <w:rtl/>
          <w:lang w:bidi="ar-TN"/>
        </w:rPr>
        <w:t xml:space="preserve">145 </w:t>
      </w:r>
      <w:r w:rsidRPr="008C2602">
        <w:rPr>
          <w:rFonts w:ascii="Arial" w:hAnsi="Arial" w:hint="cs"/>
          <w:rtl/>
          <w:lang w:bidi="ar-TN"/>
        </w:rPr>
        <w:t>و</w:t>
      </w:r>
      <w:r w:rsidRPr="008C2602">
        <w:rPr>
          <w:rFonts w:ascii="Arial" w:hAnsi="Arial"/>
          <w:rtl/>
          <w:lang w:bidi="ar-TN"/>
        </w:rPr>
        <w:t xml:space="preserve">148 </w:t>
      </w:r>
      <w:r w:rsidRPr="008C2602">
        <w:rPr>
          <w:rFonts w:ascii="Arial" w:hAnsi="Arial" w:hint="cs"/>
          <w:rtl/>
          <w:lang w:bidi="ar-TN"/>
        </w:rPr>
        <w:t>منه،</w:t>
      </w:r>
    </w:p>
    <w:p w:rsidR="008C2602" w:rsidRPr="008C2602" w:rsidRDefault="008C2602" w:rsidP="008C2602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8C2602" w:rsidRPr="008C2602" w:rsidRDefault="008C2602" w:rsidP="008C2602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8C2602">
        <w:rPr>
          <w:rFonts w:ascii="Arial" w:hAnsi="Arial" w:hint="cs"/>
          <w:rtl/>
          <w:lang w:bidi="ar-TN"/>
        </w:rPr>
        <w:t>وعلى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القانون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الأساسي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عدد</w:t>
      </w:r>
      <w:r w:rsidRPr="008C2602">
        <w:rPr>
          <w:rFonts w:ascii="Arial" w:hAnsi="Arial"/>
          <w:rtl/>
          <w:lang w:bidi="ar-TN"/>
        </w:rPr>
        <w:t xml:space="preserve"> 14 </w:t>
      </w:r>
      <w:r w:rsidRPr="008C2602">
        <w:rPr>
          <w:rFonts w:ascii="Arial" w:hAnsi="Arial" w:hint="cs"/>
          <w:rtl/>
          <w:lang w:bidi="ar-TN"/>
        </w:rPr>
        <w:t>لسنة</w:t>
      </w:r>
      <w:r w:rsidRPr="008C2602">
        <w:rPr>
          <w:rFonts w:ascii="Arial" w:hAnsi="Arial"/>
          <w:rtl/>
          <w:lang w:bidi="ar-TN"/>
        </w:rPr>
        <w:t xml:space="preserve"> 2014 </w:t>
      </w:r>
      <w:r w:rsidRPr="008C2602">
        <w:rPr>
          <w:rFonts w:ascii="Arial" w:hAnsi="Arial" w:hint="cs"/>
          <w:rtl/>
          <w:lang w:bidi="ar-TN"/>
        </w:rPr>
        <w:t>المؤرخ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في</w:t>
      </w:r>
      <w:r w:rsidRPr="008C2602">
        <w:rPr>
          <w:rFonts w:ascii="Arial" w:hAnsi="Arial"/>
          <w:rtl/>
          <w:lang w:bidi="ar-TN"/>
        </w:rPr>
        <w:t xml:space="preserve"> 18 </w:t>
      </w:r>
      <w:r w:rsidRPr="008C2602">
        <w:rPr>
          <w:rFonts w:ascii="Arial" w:hAnsi="Arial" w:hint="cs"/>
          <w:rtl/>
          <w:lang w:bidi="ar-TN"/>
        </w:rPr>
        <w:t>أفريل</w:t>
      </w:r>
      <w:r w:rsidRPr="008C2602">
        <w:rPr>
          <w:rFonts w:ascii="Arial" w:hAnsi="Arial"/>
          <w:rtl/>
          <w:lang w:bidi="ar-TN"/>
        </w:rPr>
        <w:t xml:space="preserve"> 2014 </w:t>
      </w:r>
      <w:r w:rsidRPr="008C2602">
        <w:rPr>
          <w:rFonts w:ascii="Arial" w:hAnsi="Arial" w:hint="cs"/>
          <w:rtl/>
          <w:lang w:bidi="ar-TN"/>
        </w:rPr>
        <w:t>المتعلق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بالهيئة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الوقتية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لمراقبة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دستورية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مشاريع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القوانين،</w:t>
      </w:r>
    </w:p>
    <w:p w:rsidR="008C2602" w:rsidRPr="008C2602" w:rsidRDefault="008C2602" w:rsidP="008C2602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8C2602" w:rsidRPr="008C2602" w:rsidRDefault="008C2602" w:rsidP="008C2602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8C2602">
        <w:rPr>
          <w:rFonts w:ascii="Arial" w:hAnsi="Arial" w:hint="cs"/>
          <w:rtl/>
          <w:lang w:bidi="ar-TN"/>
        </w:rPr>
        <w:t>وعلى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النظام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الداخلي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لمجلس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نواب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الشعب،</w:t>
      </w:r>
    </w:p>
    <w:p w:rsidR="008C2602" w:rsidRPr="008C2602" w:rsidRDefault="008C2602" w:rsidP="008C2602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8C2602" w:rsidRPr="008C2602" w:rsidRDefault="008C2602" w:rsidP="008C2602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8C2602">
        <w:rPr>
          <w:rFonts w:ascii="Arial" w:hAnsi="Arial" w:hint="cs"/>
          <w:rtl/>
          <w:lang w:bidi="ar-TN"/>
        </w:rPr>
        <w:t>وعلى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القرار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الجمهوري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عدد</w:t>
      </w:r>
      <w:r w:rsidRPr="008C2602">
        <w:rPr>
          <w:rFonts w:ascii="Arial" w:hAnsi="Arial"/>
          <w:rtl/>
          <w:lang w:bidi="ar-TN"/>
        </w:rPr>
        <w:t xml:space="preserve"> 89 </w:t>
      </w:r>
      <w:r w:rsidRPr="008C2602">
        <w:rPr>
          <w:rFonts w:ascii="Arial" w:hAnsi="Arial" w:hint="cs"/>
          <w:rtl/>
          <w:lang w:bidi="ar-TN"/>
        </w:rPr>
        <w:t>لسنة</w:t>
      </w:r>
      <w:r w:rsidRPr="008C2602">
        <w:rPr>
          <w:rFonts w:ascii="Arial" w:hAnsi="Arial"/>
          <w:rtl/>
          <w:lang w:bidi="ar-TN"/>
        </w:rPr>
        <w:t xml:space="preserve"> 2014 </w:t>
      </w:r>
      <w:r w:rsidRPr="008C2602">
        <w:rPr>
          <w:rFonts w:ascii="Arial" w:hAnsi="Arial" w:hint="cs"/>
          <w:rtl/>
          <w:lang w:bidi="ar-TN"/>
        </w:rPr>
        <w:t>المؤرخ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في</w:t>
      </w:r>
      <w:r w:rsidRPr="008C2602">
        <w:rPr>
          <w:rFonts w:ascii="Arial" w:hAnsi="Arial"/>
          <w:rtl/>
          <w:lang w:bidi="ar-TN"/>
        </w:rPr>
        <w:t xml:space="preserve"> 22 </w:t>
      </w:r>
      <w:r w:rsidRPr="008C2602">
        <w:rPr>
          <w:rFonts w:ascii="Arial" w:hAnsi="Arial" w:hint="cs"/>
          <w:rtl/>
          <w:lang w:bidi="ar-TN"/>
        </w:rPr>
        <w:t>أفريل</w:t>
      </w:r>
      <w:r w:rsidRPr="008C2602">
        <w:rPr>
          <w:rFonts w:ascii="Arial" w:hAnsi="Arial"/>
          <w:rtl/>
          <w:lang w:bidi="ar-TN"/>
        </w:rPr>
        <w:t xml:space="preserve"> 2014 </w:t>
      </w:r>
      <w:r w:rsidRPr="008C2602">
        <w:rPr>
          <w:rFonts w:ascii="Arial" w:hAnsi="Arial" w:hint="cs"/>
          <w:rtl/>
          <w:lang w:bidi="ar-TN"/>
        </w:rPr>
        <w:t>المتعلق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بتعيين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أعضاء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الهيئة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الوقتية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لمراقبة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دستورية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مشاريع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القوانين،</w:t>
      </w:r>
    </w:p>
    <w:p w:rsidR="008C2602" w:rsidRPr="008C2602" w:rsidRDefault="008C2602" w:rsidP="008C2602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8C2602" w:rsidRPr="008C2602" w:rsidRDefault="008C2602" w:rsidP="008C2602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8C2602">
        <w:rPr>
          <w:rFonts w:ascii="Arial" w:hAnsi="Arial" w:hint="cs"/>
          <w:rtl/>
          <w:lang w:bidi="ar-TN"/>
        </w:rPr>
        <w:t>وعلى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مشروع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القانون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الأساسي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عدد</w:t>
      </w:r>
      <w:r w:rsidRPr="008C2602">
        <w:rPr>
          <w:rFonts w:ascii="Arial" w:hAnsi="Arial"/>
          <w:rtl/>
          <w:lang w:bidi="ar-TN"/>
        </w:rPr>
        <w:t xml:space="preserve"> 49/2015 </w:t>
      </w:r>
      <w:r w:rsidRPr="008C2602">
        <w:rPr>
          <w:rFonts w:ascii="Arial" w:hAnsi="Arial" w:hint="cs"/>
          <w:rtl/>
          <w:lang w:bidi="ar-TN"/>
        </w:rPr>
        <w:t>المتعلق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بالمصالحة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في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المجال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الإداري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والمصادق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عليه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من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قبل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مجلس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نواب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الشعب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بتاريخ</w:t>
      </w:r>
      <w:r w:rsidRPr="008C2602">
        <w:rPr>
          <w:rFonts w:ascii="Arial" w:hAnsi="Arial"/>
          <w:rtl/>
          <w:lang w:bidi="ar-TN"/>
        </w:rPr>
        <w:t xml:space="preserve"> 13 </w:t>
      </w:r>
      <w:r w:rsidRPr="008C2602">
        <w:rPr>
          <w:rFonts w:ascii="Arial" w:hAnsi="Arial" w:hint="cs"/>
          <w:rtl/>
          <w:lang w:bidi="ar-TN"/>
        </w:rPr>
        <w:t>سبتمبر</w:t>
      </w:r>
      <w:r w:rsidRPr="008C2602">
        <w:rPr>
          <w:rFonts w:ascii="Arial" w:hAnsi="Arial"/>
          <w:rtl/>
          <w:lang w:bidi="ar-TN"/>
        </w:rPr>
        <w:t xml:space="preserve"> 2017</w:t>
      </w:r>
      <w:r w:rsidRPr="008C2602">
        <w:rPr>
          <w:rFonts w:ascii="Arial" w:hAnsi="Arial" w:hint="cs"/>
          <w:rtl/>
          <w:lang w:bidi="ar-TN"/>
        </w:rPr>
        <w:t>،</w:t>
      </w:r>
    </w:p>
    <w:p w:rsidR="008C2602" w:rsidRPr="008C2602" w:rsidRDefault="008C2602" w:rsidP="008C2602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8C2602" w:rsidRPr="008C2602" w:rsidRDefault="008C2602" w:rsidP="008C2602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8C2602">
        <w:rPr>
          <w:rFonts w:ascii="Arial" w:hAnsi="Arial" w:hint="cs"/>
          <w:rtl/>
          <w:lang w:bidi="ar-TN"/>
        </w:rPr>
        <w:t>وعلى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عريضة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الطعن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في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دستورية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مشروع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القانون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الأساسي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عدد</w:t>
      </w:r>
      <w:r w:rsidRPr="008C2602">
        <w:rPr>
          <w:rFonts w:ascii="Arial" w:hAnsi="Arial"/>
          <w:rtl/>
          <w:lang w:bidi="ar-TN"/>
        </w:rPr>
        <w:t xml:space="preserve"> 49/2015 </w:t>
      </w:r>
      <w:r w:rsidRPr="008C2602">
        <w:rPr>
          <w:rFonts w:ascii="Arial" w:hAnsi="Arial" w:hint="cs"/>
          <w:rtl/>
          <w:lang w:bidi="ar-TN"/>
        </w:rPr>
        <w:t>التي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رفعها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مجموعة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من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النواب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بمجلس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نواب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الشعب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يمثلها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النائبان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أحمد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الصديق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وغازي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الشواشي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والمرسمة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بكتابة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الهيئة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تحت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عدد</w:t>
      </w:r>
      <w:r w:rsidRPr="008C2602">
        <w:rPr>
          <w:rFonts w:ascii="Arial" w:hAnsi="Arial"/>
          <w:rtl/>
          <w:lang w:bidi="ar-TN"/>
        </w:rPr>
        <w:t xml:space="preserve"> 8/2017 </w:t>
      </w:r>
      <w:r w:rsidRPr="008C2602">
        <w:rPr>
          <w:rFonts w:ascii="Arial" w:hAnsi="Arial" w:hint="cs"/>
          <w:rtl/>
          <w:lang w:bidi="ar-TN"/>
        </w:rPr>
        <w:t>بتاريخ</w:t>
      </w:r>
      <w:r w:rsidRPr="008C2602">
        <w:rPr>
          <w:rFonts w:ascii="Arial" w:hAnsi="Arial"/>
          <w:rtl/>
          <w:lang w:bidi="ar-TN"/>
        </w:rPr>
        <w:t xml:space="preserve"> 19 </w:t>
      </w:r>
      <w:r w:rsidRPr="008C2602">
        <w:rPr>
          <w:rFonts w:ascii="Arial" w:hAnsi="Arial" w:hint="cs"/>
          <w:rtl/>
          <w:lang w:bidi="ar-TN"/>
        </w:rPr>
        <w:t>سبتمبر</w:t>
      </w:r>
      <w:r w:rsidRPr="008C2602">
        <w:rPr>
          <w:rFonts w:ascii="Arial" w:hAnsi="Arial"/>
          <w:rtl/>
          <w:lang w:bidi="ar-TN"/>
        </w:rPr>
        <w:t xml:space="preserve"> 2017 </w:t>
      </w:r>
      <w:r w:rsidRPr="008C2602">
        <w:rPr>
          <w:rFonts w:ascii="Arial" w:hAnsi="Arial" w:hint="cs"/>
          <w:rtl/>
          <w:lang w:bidi="ar-TN"/>
        </w:rPr>
        <w:t>وتتضمن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النواب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الآتي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ذكرهم</w:t>
      </w:r>
      <w:r w:rsidRPr="008C2602">
        <w:rPr>
          <w:rFonts w:ascii="Arial" w:hAnsi="Arial"/>
          <w:lang w:bidi="ar-TN"/>
        </w:rPr>
        <w:t>:</w:t>
      </w:r>
    </w:p>
    <w:p w:rsidR="008C2602" w:rsidRPr="008C2602" w:rsidRDefault="008C2602" w:rsidP="008C2602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8C2602" w:rsidRPr="008C2602" w:rsidRDefault="008C2602" w:rsidP="008C2602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8C2602">
        <w:rPr>
          <w:rFonts w:ascii="Arial" w:hAnsi="Arial" w:hint="cs"/>
          <w:rtl/>
          <w:lang w:bidi="ar-TN"/>
        </w:rPr>
        <w:t>أيمن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العلوي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ـ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زياد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لخضر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ـ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منجي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الرحوي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ـ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عماد</w:t>
      </w:r>
      <w:r w:rsidRPr="008C2602">
        <w:rPr>
          <w:rFonts w:ascii="Arial" w:hAnsi="Arial"/>
          <w:rtl/>
          <w:lang w:bidi="ar-TN"/>
        </w:rPr>
        <w:t xml:space="preserve"> </w:t>
      </w:r>
      <w:proofErr w:type="spellStart"/>
      <w:r w:rsidRPr="008C2602">
        <w:rPr>
          <w:rFonts w:ascii="Arial" w:hAnsi="Arial" w:hint="cs"/>
          <w:rtl/>
          <w:lang w:bidi="ar-TN"/>
        </w:rPr>
        <w:t>الدايمي</w:t>
      </w:r>
      <w:proofErr w:type="spellEnd"/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ـ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إبراهيم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بن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سعيد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ـ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عمار</w:t>
      </w:r>
      <w:r w:rsidRPr="008C2602">
        <w:rPr>
          <w:rFonts w:ascii="Arial" w:hAnsi="Arial"/>
          <w:rtl/>
          <w:lang w:bidi="ar-TN"/>
        </w:rPr>
        <w:t xml:space="preserve"> </w:t>
      </w:r>
      <w:proofErr w:type="spellStart"/>
      <w:r w:rsidRPr="008C2602">
        <w:rPr>
          <w:rFonts w:ascii="Arial" w:hAnsi="Arial" w:hint="cs"/>
          <w:rtl/>
          <w:lang w:bidi="ar-TN"/>
        </w:rPr>
        <w:t>عمروسية</w:t>
      </w:r>
      <w:proofErr w:type="spellEnd"/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ـ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سعاد</w:t>
      </w:r>
      <w:r w:rsidRPr="008C2602">
        <w:rPr>
          <w:rFonts w:ascii="Arial" w:hAnsi="Arial"/>
          <w:rtl/>
          <w:lang w:bidi="ar-TN"/>
        </w:rPr>
        <w:t xml:space="preserve"> </w:t>
      </w:r>
      <w:proofErr w:type="spellStart"/>
      <w:r w:rsidRPr="008C2602">
        <w:rPr>
          <w:rFonts w:ascii="Arial" w:hAnsi="Arial" w:hint="cs"/>
          <w:rtl/>
          <w:lang w:bidi="ar-TN"/>
        </w:rPr>
        <w:t>البيولي</w:t>
      </w:r>
      <w:proofErr w:type="spellEnd"/>
      <w:r w:rsidRPr="008C2602">
        <w:rPr>
          <w:rFonts w:ascii="Arial" w:hAnsi="Arial"/>
          <w:rtl/>
          <w:lang w:bidi="ar-TN"/>
        </w:rPr>
        <w:t xml:space="preserve"> </w:t>
      </w:r>
      <w:proofErr w:type="spellStart"/>
      <w:r w:rsidRPr="008C2602">
        <w:rPr>
          <w:rFonts w:ascii="Arial" w:hAnsi="Arial" w:hint="cs"/>
          <w:rtl/>
          <w:lang w:bidi="ar-TN"/>
        </w:rPr>
        <w:t>الشفي</w:t>
      </w:r>
      <w:proofErr w:type="spellEnd"/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ـ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طارق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البراق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ـ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نعمان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العش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ـ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عبد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المومن</w:t>
      </w:r>
      <w:r w:rsidRPr="008C2602">
        <w:rPr>
          <w:rFonts w:ascii="Arial" w:hAnsi="Arial"/>
          <w:rtl/>
          <w:lang w:bidi="ar-TN"/>
        </w:rPr>
        <w:t xml:space="preserve"> </w:t>
      </w:r>
      <w:proofErr w:type="spellStart"/>
      <w:r w:rsidRPr="008C2602">
        <w:rPr>
          <w:rFonts w:ascii="Arial" w:hAnsi="Arial" w:hint="cs"/>
          <w:rtl/>
          <w:lang w:bidi="ar-TN"/>
        </w:rPr>
        <w:t>بلعانس</w:t>
      </w:r>
      <w:proofErr w:type="spellEnd"/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ـ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سامية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حمودة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عبو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ـ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غازي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الشواشي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ـ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نزار</w:t>
      </w:r>
      <w:r w:rsidRPr="008C2602">
        <w:rPr>
          <w:rFonts w:ascii="Arial" w:hAnsi="Arial"/>
          <w:rtl/>
          <w:lang w:bidi="ar-TN"/>
        </w:rPr>
        <w:t xml:space="preserve"> </w:t>
      </w:r>
      <w:proofErr w:type="spellStart"/>
      <w:r w:rsidRPr="008C2602">
        <w:rPr>
          <w:rFonts w:ascii="Arial" w:hAnsi="Arial" w:hint="cs"/>
          <w:rtl/>
          <w:lang w:bidi="ar-TN"/>
        </w:rPr>
        <w:t>عمامي</w:t>
      </w:r>
      <w:proofErr w:type="spellEnd"/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ـ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رضا</w:t>
      </w:r>
      <w:r w:rsidRPr="008C2602">
        <w:rPr>
          <w:rFonts w:ascii="Arial" w:hAnsi="Arial"/>
          <w:rtl/>
          <w:lang w:bidi="ar-TN"/>
        </w:rPr>
        <w:t xml:space="preserve"> </w:t>
      </w:r>
      <w:proofErr w:type="spellStart"/>
      <w:r w:rsidRPr="008C2602">
        <w:rPr>
          <w:rFonts w:ascii="Arial" w:hAnsi="Arial" w:hint="cs"/>
          <w:rtl/>
          <w:lang w:bidi="ar-TN"/>
        </w:rPr>
        <w:t>الدلاعي</w:t>
      </w:r>
      <w:proofErr w:type="spellEnd"/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ـ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حمد</w:t>
      </w:r>
      <w:r w:rsidRPr="008C2602">
        <w:rPr>
          <w:rFonts w:ascii="Arial" w:hAnsi="Arial"/>
          <w:rtl/>
          <w:lang w:bidi="ar-TN"/>
        </w:rPr>
        <w:t xml:space="preserve"> </w:t>
      </w:r>
      <w:proofErr w:type="spellStart"/>
      <w:r w:rsidRPr="008C2602">
        <w:rPr>
          <w:rFonts w:ascii="Arial" w:hAnsi="Arial" w:hint="cs"/>
          <w:rtl/>
          <w:lang w:bidi="ar-TN"/>
        </w:rPr>
        <w:t>الخصخوصي</w:t>
      </w:r>
      <w:proofErr w:type="spellEnd"/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ـ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عبد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الوهاب</w:t>
      </w:r>
      <w:r w:rsidRPr="008C2602">
        <w:rPr>
          <w:rFonts w:ascii="Arial" w:hAnsi="Arial"/>
          <w:rtl/>
          <w:lang w:bidi="ar-TN"/>
        </w:rPr>
        <w:t xml:space="preserve"> </w:t>
      </w:r>
      <w:proofErr w:type="spellStart"/>
      <w:r w:rsidRPr="008C2602">
        <w:rPr>
          <w:rFonts w:ascii="Arial" w:hAnsi="Arial" w:hint="cs"/>
          <w:rtl/>
          <w:lang w:bidi="ar-TN"/>
        </w:rPr>
        <w:t>الورفلي</w:t>
      </w:r>
      <w:proofErr w:type="spellEnd"/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ـ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محمود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القاهري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ـ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أحمد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الصديق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ـ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محمد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الأمين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كحلول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ـ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فتحي</w:t>
      </w:r>
      <w:r w:rsidRPr="008C2602">
        <w:rPr>
          <w:rFonts w:ascii="Arial" w:hAnsi="Arial"/>
          <w:rtl/>
          <w:lang w:bidi="ar-TN"/>
        </w:rPr>
        <w:t xml:space="preserve"> </w:t>
      </w:r>
      <w:proofErr w:type="spellStart"/>
      <w:r w:rsidRPr="008C2602">
        <w:rPr>
          <w:rFonts w:ascii="Arial" w:hAnsi="Arial" w:hint="cs"/>
          <w:rtl/>
          <w:lang w:bidi="ar-TN"/>
        </w:rPr>
        <w:t>الشامخي</w:t>
      </w:r>
      <w:proofErr w:type="spellEnd"/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ـ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جيلاني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الهمامي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ـ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مباركة</w:t>
      </w:r>
      <w:r w:rsidRPr="008C2602">
        <w:rPr>
          <w:rFonts w:ascii="Arial" w:hAnsi="Arial"/>
          <w:rtl/>
          <w:lang w:bidi="ar-TN"/>
        </w:rPr>
        <w:t xml:space="preserve"> </w:t>
      </w:r>
      <w:proofErr w:type="spellStart"/>
      <w:r w:rsidRPr="008C2602">
        <w:rPr>
          <w:rFonts w:ascii="Arial" w:hAnsi="Arial" w:hint="cs"/>
          <w:rtl/>
          <w:lang w:bidi="ar-TN"/>
        </w:rPr>
        <w:t>عواينية</w:t>
      </w:r>
      <w:proofErr w:type="spellEnd"/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ـ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مراد</w:t>
      </w:r>
      <w:r w:rsidRPr="008C2602">
        <w:rPr>
          <w:rFonts w:ascii="Arial" w:hAnsi="Arial"/>
          <w:rtl/>
          <w:lang w:bidi="ar-TN"/>
        </w:rPr>
        <w:t xml:space="preserve"> </w:t>
      </w:r>
      <w:proofErr w:type="spellStart"/>
      <w:r w:rsidRPr="008C2602">
        <w:rPr>
          <w:rFonts w:ascii="Arial" w:hAnsi="Arial" w:hint="cs"/>
          <w:rtl/>
          <w:lang w:bidi="ar-TN"/>
        </w:rPr>
        <w:t>الحمايدي</w:t>
      </w:r>
      <w:proofErr w:type="spellEnd"/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ـ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فيصل</w:t>
      </w:r>
      <w:r w:rsidRPr="008C2602">
        <w:rPr>
          <w:rFonts w:ascii="Arial" w:hAnsi="Arial"/>
          <w:rtl/>
          <w:lang w:bidi="ar-TN"/>
        </w:rPr>
        <w:t xml:space="preserve"> </w:t>
      </w:r>
      <w:proofErr w:type="spellStart"/>
      <w:r w:rsidRPr="008C2602">
        <w:rPr>
          <w:rFonts w:ascii="Arial" w:hAnsi="Arial" w:hint="cs"/>
          <w:rtl/>
          <w:lang w:bidi="ar-TN"/>
        </w:rPr>
        <w:t>التبيني</w:t>
      </w:r>
      <w:proofErr w:type="spellEnd"/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ـ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زهير</w:t>
      </w:r>
      <w:r w:rsidRPr="008C2602">
        <w:rPr>
          <w:rFonts w:ascii="Arial" w:hAnsi="Arial"/>
          <w:rtl/>
          <w:lang w:bidi="ar-TN"/>
        </w:rPr>
        <w:t xml:space="preserve"> </w:t>
      </w:r>
      <w:proofErr w:type="spellStart"/>
      <w:r w:rsidRPr="008C2602">
        <w:rPr>
          <w:rFonts w:ascii="Arial" w:hAnsi="Arial" w:hint="cs"/>
          <w:rtl/>
          <w:lang w:bidi="ar-TN"/>
        </w:rPr>
        <w:t>المغزاوي</w:t>
      </w:r>
      <w:proofErr w:type="spellEnd"/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ـ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سالم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لبيض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ـ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ألفة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الجويني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ـ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مبروك</w:t>
      </w:r>
      <w:r w:rsidRPr="008C2602">
        <w:rPr>
          <w:rFonts w:ascii="Arial" w:hAnsi="Arial"/>
          <w:rtl/>
          <w:lang w:bidi="ar-TN"/>
        </w:rPr>
        <w:t xml:space="preserve"> </w:t>
      </w:r>
      <w:proofErr w:type="spellStart"/>
      <w:r w:rsidRPr="008C2602">
        <w:rPr>
          <w:rFonts w:ascii="Arial" w:hAnsi="Arial" w:hint="cs"/>
          <w:rtl/>
          <w:lang w:bidi="ar-TN"/>
        </w:rPr>
        <w:t>الحريزي</w:t>
      </w:r>
      <w:proofErr w:type="spellEnd"/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ـ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صبري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الدخيل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ـ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عدنان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الحاجي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ـ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توفيق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الجملي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ـ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طارق</w:t>
      </w:r>
      <w:r w:rsidRPr="008C2602">
        <w:rPr>
          <w:rFonts w:ascii="Arial" w:hAnsi="Arial"/>
          <w:rtl/>
          <w:lang w:bidi="ar-TN"/>
        </w:rPr>
        <w:t xml:space="preserve"> </w:t>
      </w:r>
      <w:proofErr w:type="spellStart"/>
      <w:r w:rsidRPr="008C2602">
        <w:rPr>
          <w:rFonts w:ascii="Arial" w:hAnsi="Arial" w:hint="cs"/>
          <w:rtl/>
          <w:lang w:bidi="ar-TN"/>
        </w:rPr>
        <w:t>الفتيتي</w:t>
      </w:r>
      <w:proofErr w:type="spellEnd"/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ـ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عبد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القادر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بن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ضيف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الله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ـ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شفيق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العيادي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ـ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هيكل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بلقاسم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ـ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محمد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الحامدي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ـ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ريم</w:t>
      </w:r>
      <w:r w:rsidRPr="008C2602">
        <w:rPr>
          <w:rFonts w:ascii="Arial" w:hAnsi="Arial"/>
          <w:rtl/>
          <w:lang w:bidi="ar-TN"/>
        </w:rPr>
        <w:t xml:space="preserve"> </w:t>
      </w:r>
      <w:proofErr w:type="spellStart"/>
      <w:r w:rsidRPr="008C2602">
        <w:rPr>
          <w:rFonts w:ascii="Arial" w:hAnsi="Arial" w:hint="cs"/>
          <w:rtl/>
          <w:lang w:bidi="ar-TN"/>
        </w:rPr>
        <w:t>الثايري</w:t>
      </w:r>
      <w:proofErr w:type="spellEnd"/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ـ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النذير</w:t>
      </w:r>
      <w:r w:rsidRPr="008C2602">
        <w:rPr>
          <w:rFonts w:ascii="Arial" w:hAnsi="Arial"/>
          <w:rtl/>
          <w:lang w:bidi="ar-TN"/>
        </w:rPr>
        <w:t xml:space="preserve"> </w:t>
      </w:r>
      <w:proofErr w:type="spellStart"/>
      <w:r w:rsidRPr="008C2602">
        <w:rPr>
          <w:rFonts w:ascii="Arial" w:hAnsi="Arial" w:hint="cs"/>
          <w:rtl/>
          <w:lang w:bidi="ar-TN"/>
        </w:rPr>
        <w:t>بنعمو</w:t>
      </w:r>
      <w:proofErr w:type="spellEnd"/>
      <w:r w:rsidRPr="008C2602">
        <w:rPr>
          <w:rFonts w:ascii="Arial" w:hAnsi="Arial"/>
          <w:lang w:bidi="ar-TN"/>
        </w:rPr>
        <w:t>.</w:t>
      </w:r>
    </w:p>
    <w:p w:rsidR="008C2602" w:rsidRPr="008C2602" w:rsidRDefault="008C2602" w:rsidP="008C2602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8C2602" w:rsidRPr="008C2602" w:rsidRDefault="008C2602" w:rsidP="008C2602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8C2602">
        <w:rPr>
          <w:rFonts w:ascii="Arial" w:hAnsi="Arial" w:hint="cs"/>
          <w:rtl/>
          <w:lang w:bidi="ar-TN"/>
        </w:rPr>
        <w:t>وبعد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الاطلاع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على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ما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يفيد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إعلام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رئيس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الجمهورية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ورئيس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مجلس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نواب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الشعب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ورئيس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الحكومة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بترسيم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عريضة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الطعن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المشار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إليها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ومؤيداتها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بكتابة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الهيئة،</w:t>
      </w:r>
    </w:p>
    <w:p w:rsidR="008C2602" w:rsidRPr="008C2602" w:rsidRDefault="008C2602" w:rsidP="008C2602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8C2602" w:rsidRPr="008C2602" w:rsidRDefault="008C2602" w:rsidP="008C2602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8C2602">
        <w:rPr>
          <w:rFonts w:ascii="Arial" w:hAnsi="Arial" w:hint="cs"/>
          <w:rtl/>
          <w:lang w:bidi="ar-TN"/>
        </w:rPr>
        <w:t>وعلى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المكتوب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الوارد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على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الهيئة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بتاريخ</w:t>
      </w:r>
      <w:r w:rsidRPr="008C2602">
        <w:rPr>
          <w:rFonts w:ascii="Arial" w:hAnsi="Arial"/>
          <w:rtl/>
          <w:lang w:bidi="ar-TN"/>
        </w:rPr>
        <w:t xml:space="preserve"> 20 </w:t>
      </w:r>
      <w:r w:rsidRPr="008C2602">
        <w:rPr>
          <w:rFonts w:ascii="Arial" w:hAnsi="Arial" w:hint="cs"/>
          <w:rtl/>
          <w:lang w:bidi="ar-TN"/>
        </w:rPr>
        <w:t>سبتمبر</w:t>
      </w:r>
      <w:r w:rsidRPr="008C2602">
        <w:rPr>
          <w:rFonts w:ascii="Arial" w:hAnsi="Arial"/>
          <w:rtl/>
          <w:lang w:bidi="ar-TN"/>
        </w:rPr>
        <w:t xml:space="preserve"> 2017 </w:t>
      </w:r>
      <w:r w:rsidRPr="008C2602">
        <w:rPr>
          <w:rFonts w:ascii="Arial" w:hAnsi="Arial" w:hint="cs"/>
          <w:rtl/>
          <w:lang w:bidi="ar-TN"/>
        </w:rPr>
        <w:t>من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النواب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بمجلس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نواب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الشعب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محمود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القاهري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ومحمد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لمين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كحلول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وألفة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الجويني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والمتضمن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إعلاما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للهيئة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بعدم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قيامهم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بالإمضاء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على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عريضة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الطعن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في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دستورية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مشروع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القانون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الأساسي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عدد</w:t>
      </w:r>
      <w:r w:rsidRPr="008C2602">
        <w:rPr>
          <w:rFonts w:ascii="Arial" w:hAnsi="Arial"/>
          <w:rtl/>
          <w:lang w:bidi="ar-TN"/>
        </w:rPr>
        <w:t xml:space="preserve"> 49/2015</w:t>
      </w:r>
      <w:r w:rsidRPr="008C2602">
        <w:rPr>
          <w:rFonts w:ascii="Arial" w:hAnsi="Arial" w:hint="cs"/>
          <w:rtl/>
          <w:lang w:bidi="ar-TN"/>
        </w:rPr>
        <w:t>،</w:t>
      </w:r>
    </w:p>
    <w:p w:rsidR="008C2602" w:rsidRPr="008C2602" w:rsidRDefault="008C2602" w:rsidP="008C2602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8C2602" w:rsidRPr="008C2602" w:rsidRDefault="008C2602" w:rsidP="008C2602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8C2602">
        <w:rPr>
          <w:rFonts w:ascii="Arial" w:hAnsi="Arial" w:hint="cs"/>
          <w:rtl/>
          <w:lang w:bidi="ar-TN"/>
        </w:rPr>
        <w:t>وعلى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المكتوبين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الواردين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على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الهيئة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بتاريخ</w:t>
      </w:r>
      <w:r w:rsidRPr="008C2602">
        <w:rPr>
          <w:rFonts w:ascii="Arial" w:hAnsi="Arial"/>
          <w:rtl/>
          <w:lang w:bidi="ar-TN"/>
        </w:rPr>
        <w:t xml:space="preserve"> 20 </w:t>
      </w:r>
      <w:r w:rsidRPr="008C2602">
        <w:rPr>
          <w:rFonts w:ascii="Arial" w:hAnsi="Arial" w:hint="cs"/>
          <w:rtl/>
          <w:lang w:bidi="ar-TN"/>
        </w:rPr>
        <w:t>سبتمبر</w:t>
      </w:r>
      <w:r w:rsidRPr="008C2602">
        <w:rPr>
          <w:rFonts w:ascii="Arial" w:hAnsi="Arial"/>
          <w:rtl/>
          <w:lang w:bidi="ar-TN"/>
        </w:rPr>
        <w:t xml:space="preserve"> 2017 </w:t>
      </w:r>
      <w:r w:rsidRPr="008C2602">
        <w:rPr>
          <w:rFonts w:ascii="Arial" w:hAnsi="Arial" w:hint="cs"/>
          <w:rtl/>
          <w:lang w:bidi="ar-TN"/>
        </w:rPr>
        <w:t>من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النائبين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بمجلس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نواب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الشعب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حمد</w:t>
      </w:r>
      <w:r w:rsidRPr="008C2602">
        <w:rPr>
          <w:rFonts w:ascii="Arial" w:hAnsi="Arial"/>
          <w:rtl/>
          <w:lang w:bidi="ar-TN"/>
        </w:rPr>
        <w:t xml:space="preserve"> </w:t>
      </w:r>
      <w:proofErr w:type="spellStart"/>
      <w:r w:rsidRPr="008C2602">
        <w:rPr>
          <w:rFonts w:ascii="Arial" w:hAnsi="Arial" w:hint="cs"/>
          <w:rtl/>
          <w:lang w:bidi="ar-TN"/>
        </w:rPr>
        <w:t>الخصخوصي</w:t>
      </w:r>
      <w:proofErr w:type="spellEnd"/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وعبد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القادر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بن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ضيف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الله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المتضمنين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انسحابهما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من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عريضة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الطعن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في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دستورية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مشروع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القانون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الأساسي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عدد</w:t>
      </w:r>
      <w:r w:rsidRPr="008C2602">
        <w:rPr>
          <w:rFonts w:ascii="Arial" w:hAnsi="Arial"/>
          <w:rtl/>
          <w:lang w:bidi="ar-TN"/>
        </w:rPr>
        <w:t xml:space="preserve"> 49/2015</w:t>
      </w:r>
      <w:r w:rsidRPr="008C2602">
        <w:rPr>
          <w:rFonts w:ascii="Arial" w:hAnsi="Arial" w:hint="cs"/>
          <w:rtl/>
          <w:lang w:bidi="ar-TN"/>
        </w:rPr>
        <w:t>،</w:t>
      </w:r>
    </w:p>
    <w:p w:rsidR="008C2602" w:rsidRPr="008C2602" w:rsidRDefault="008C2602" w:rsidP="008C2602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8C2602" w:rsidRPr="008C2602" w:rsidRDefault="008C2602" w:rsidP="008C2602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8C2602">
        <w:rPr>
          <w:rFonts w:ascii="Arial" w:hAnsi="Arial" w:hint="cs"/>
          <w:rtl/>
          <w:lang w:bidi="ar-TN"/>
        </w:rPr>
        <w:t>وعلى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مكتوب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رئيس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الجمهورية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الوارد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على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الهيئة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بتاريخ</w:t>
      </w:r>
      <w:r w:rsidRPr="008C2602">
        <w:rPr>
          <w:rFonts w:ascii="Arial" w:hAnsi="Arial"/>
          <w:rtl/>
          <w:lang w:bidi="ar-TN"/>
        </w:rPr>
        <w:t xml:space="preserve"> 25 </w:t>
      </w:r>
      <w:r w:rsidRPr="008C2602">
        <w:rPr>
          <w:rFonts w:ascii="Arial" w:hAnsi="Arial" w:hint="cs"/>
          <w:rtl/>
          <w:lang w:bidi="ar-TN"/>
        </w:rPr>
        <w:t>سبتمبر</w:t>
      </w:r>
      <w:r w:rsidRPr="008C2602">
        <w:rPr>
          <w:rFonts w:ascii="Arial" w:hAnsi="Arial"/>
          <w:rtl/>
          <w:lang w:bidi="ar-TN"/>
        </w:rPr>
        <w:t xml:space="preserve"> 2017 </w:t>
      </w:r>
      <w:r w:rsidRPr="008C2602">
        <w:rPr>
          <w:rFonts w:ascii="Arial" w:hAnsi="Arial" w:hint="cs"/>
          <w:rtl/>
          <w:lang w:bidi="ar-TN"/>
        </w:rPr>
        <w:t>والمتضمن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رد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رئاسة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الجمهورية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على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الطعن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المرفوع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لدى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الهيئة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من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قبل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مجموعة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من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النواب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بمجلس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نواب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الشعب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في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دستورية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مشروع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القانون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الأساسي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عدد</w:t>
      </w:r>
      <w:r w:rsidRPr="008C2602">
        <w:rPr>
          <w:rFonts w:ascii="Arial" w:hAnsi="Arial"/>
          <w:rtl/>
          <w:lang w:bidi="ar-TN"/>
        </w:rPr>
        <w:t xml:space="preserve"> 49/2015</w:t>
      </w:r>
      <w:r w:rsidRPr="008C2602">
        <w:rPr>
          <w:rFonts w:ascii="Arial" w:hAnsi="Arial"/>
          <w:lang w:bidi="ar-TN"/>
        </w:rPr>
        <w:t>.</w:t>
      </w:r>
    </w:p>
    <w:p w:rsidR="008C2602" w:rsidRPr="008C2602" w:rsidRDefault="008C2602" w:rsidP="008C2602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8C2602" w:rsidRPr="008C2602" w:rsidRDefault="008C2602" w:rsidP="008C2602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8C2602">
        <w:rPr>
          <w:rFonts w:ascii="Arial" w:hAnsi="Arial" w:hint="cs"/>
          <w:rtl/>
          <w:lang w:bidi="ar-TN"/>
        </w:rPr>
        <w:t>وعلى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مكتوب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مجموعة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من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النواب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بمجلس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نواب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الشعب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الوارد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على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الهيئة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بتاريخ</w:t>
      </w:r>
      <w:r w:rsidRPr="008C2602">
        <w:rPr>
          <w:rFonts w:ascii="Arial" w:hAnsi="Arial"/>
          <w:rtl/>
          <w:lang w:bidi="ar-TN"/>
        </w:rPr>
        <w:t xml:space="preserve"> 25 </w:t>
      </w:r>
      <w:r w:rsidRPr="008C2602">
        <w:rPr>
          <w:rFonts w:ascii="Arial" w:hAnsi="Arial" w:hint="cs"/>
          <w:rtl/>
          <w:lang w:bidi="ar-TN"/>
        </w:rPr>
        <w:t>سبتمبر</w:t>
      </w:r>
      <w:r w:rsidRPr="008C2602">
        <w:rPr>
          <w:rFonts w:ascii="Arial" w:hAnsi="Arial"/>
          <w:rtl/>
          <w:lang w:bidi="ar-TN"/>
        </w:rPr>
        <w:t xml:space="preserve"> 2017 </w:t>
      </w:r>
      <w:r w:rsidRPr="008C2602">
        <w:rPr>
          <w:rFonts w:ascii="Arial" w:hAnsi="Arial" w:hint="cs"/>
          <w:rtl/>
          <w:lang w:bidi="ar-TN"/>
        </w:rPr>
        <w:t>والمتضمن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ردا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على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الطعن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المرفوع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لدى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الهيئة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في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دستورية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مشروع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القانون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الأساسي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عدد</w:t>
      </w:r>
      <w:r w:rsidRPr="008C2602">
        <w:rPr>
          <w:rFonts w:ascii="Arial" w:hAnsi="Arial"/>
          <w:rtl/>
          <w:lang w:bidi="ar-TN"/>
        </w:rPr>
        <w:t xml:space="preserve"> 49/2015 </w:t>
      </w:r>
      <w:r w:rsidRPr="008C2602">
        <w:rPr>
          <w:rFonts w:ascii="Arial" w:hAnsi="Arial" w:hint="cs"/>
          <w:rtl/>
          <w:lang w:bidi="ar-TN"/>
        </w:rPr>
        <w:t>وتتضمن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النواب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الآتي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ذكرهم</w:t>
      </w:r>
      <w:r w:rsidRPr="008C2602">
        <w:rPr>
          <w:rFonts w:ascii="Arial" w:hAnsi="Arial"/>
          <w:lang w:bidi="ar-TN"/>
        </w:rPr>
        <w:t>:</w:t>
      </w:r>
    </w:p>
    <w:p w:rsidR="008C2602" w:rsidRPr="008C2602" w:rsidRDefault="008C2602" w:rsidP="008C2602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8C2602" w:rsidRPr="008C2602" w:rsidRDefault="008C2602" w:rsidP="008C2602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8C2602">
        <w:rPr>
          <w:rFonts w:ascii="Arial" w:hAnsi="Arial" w:hint="cs"/>
          <w:rtl/>
          <w:lang w:bidi="ar-TN"/>
        </w:rPr>
        <w:t>المنذر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بالحاج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علي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ـ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محمد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الراشدي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ـ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محمد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الفاضل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بن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عمران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ـ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محمد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بن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صوف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ـ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فيصل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خليفة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ـ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وفاء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مخلوف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ـ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شاكر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العيادي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ـ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جيهان</w:t>
      </w:r>
      <w:r w:rsidRPr="008C2602">
        <w:rPr>
          <w:rFonts w:ascii="Arial" w:hAnsi="Arial"/>
          <w:rtl/>
          <w:lang w:bidi="ar-TN"/>
        </w:rPr>
        <w:t xml:space="preserve"> </w:t>
      </w:r>
      <w:proofErr w:type="spellStart"/>
      <w:r w:rsidRPr="008C2602">
        <w:rPr>
          <w:rFonts w:ascii="Arial" w:hAnsi="Arial" w:hint="cs"/>
          <w:rtl/>
          <w:lang w:bidi="ar-TN"/>
        </w:rPr>
        <w:t>العويشي</w:t>
      </w:r>
      <w:proofErr w:type="spellEnd"/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ـ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عبير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عبدلي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ـ</w:t>
      </w:r>
      <w:r w:rsidRPr="008C2602">
        <w:rPr>
          <w:rFonts w:ascii="Arial" w:hAnsi="Arial"/>
          <w:rtl/>
          <w:lang w:bidi="ar-TN"/>
        </w:rPr>
        <w:t xml:space="preserve"> </w:t>
      </w:r>
      <w:proofErr w:type="spellStart"/>
      <w:r w:rsidRPr="008C2602">
        <w:rPr>
          <w:rFonts w:ascii="Arial" w:hAnsi="Arial" w:hint="cs"/>
          <w:rtl/>
          <w:lang w:bidi="ar-TN"/>
        </w:rPr>
        <w:t>المنجي</w:t>
      </w:r>
      <w:proofErr w:type="spellEnd"/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حرباوي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ـ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علي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بن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سالم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ـ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يوسف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الجويني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ـ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الخنساء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بن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حراث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ـ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ليلى</w:t>
      </w:r>
      <w:r w:rsidRPr="008C2602">
        <w:rPr>
          <w:rFonts w:ascii="Arial" w:hAnsi="Arial"/>
          <w:rtl/>
          <w:lang w:bidi="ar-TN"/>
        </w:rPr>
        <w:t xml:space="preserve"> </w:t>
      </w:r>
      <w:proofErr w:type="spellStart"/>
      <w:r w:rsidRPr="008C2602">
        <w:rPr>
          <w:rFonts w:ascii="Arial" w:hAnsi="Arial" w:hint="cs"/>
          <w:rtl/>
          <w:lang w:bidi="ar-TN"/>
        </w:rPr>
        <w:t>الحمروني</w:t>
      </w:r>
      <w:proofErr w:type="spellEnd"/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ـ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نورة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العامري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ـ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بلقاسم</w:t>
      </w:r>
      <w:r w:rsidRPr="008C2602">
        <w:rPr>
          <w:rFonts w:ascii="Arial" w:hAnsi="Arial"/>
          <w:rtl/>
          <w:lang w:bidi="ar-TN"/>
        </w:rPr>
        <w:t xml:space="preserve"> </w:t>
      </w:r>
      <w:proofErr w:type="spellStart"/>
      <w:r w:rsidRPr="008C2602">
        <w:rPr>
          <w:rFonts w:ascii="Arial" w:hAnsi="Arial" w:hint="cs"/>
          <w:rtl/>
          <w:lang w:bidi="ar-TN"/>
        </w:rPr>
        <w:t>الدخيلي</w:t>
      </w:r>
      <w:proofErr w:type="spellEnd"/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ـ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إسماعيل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بن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محمود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ـ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أحمد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السعيدي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ـ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لطفي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علي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ـ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محمد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الناصر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جبيرة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ـ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حسن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العماري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ـ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حسام</w:t>
      </w:r>
      <w:r w:rsidRPr="008C2602">
        <w:rPr>
          <w:rFonts w:ascii="Arial" w:hAnsi="Arial"/>
          <w:rtl/>
          <w:lang w:bidi="ar-TN"/>
        </w:rPr>
        <w:t xml:space="preserve"> </w:t>
      </w:r>
      <w:proofErr w:type="spellStart"/>
      <w:r w:rsidRPr="008C2602">
        <w:rPr>
          <w:rFonts w:ascii="Arial" w:hAnsi="Arial" w:hint="cs"/>
          <w:rtl/>
          <w:lang w:bidi="ar-TN"/>
        </w:rPr>
        <w:t>بوننين</w:t>
      </w:r>
      <w:proofErr w:type="spellEnd"/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ـ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عبد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الرؤوف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الشابي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ـ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محمد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عبد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اللاوي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ـ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عماد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أولاد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جبريل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ـ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نوال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طياش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ـ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جلال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غديرة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ـ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هدى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تقية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ـ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ابتهاج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بن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هلال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ـ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شكيب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باني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ـ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رضا</w:t>
      </w:r>
      <w:r w:rsidRPr="008C2602">
        <w:rPr>
          <w:rFonts w:ascii="Arial" w:hAnsi="Arial"/>
          <w:rtl/>
          <w:lang w:bidi="ar-TN"/>
        </w:rPr>
        <w:t xml:space="preserve"> </w:t>
      </w:r>
      <w:proofErr w:type="spellStart"/>
      <w:r w:rsidRPr="008C2602">
        <w:rPr>
          <w:rFonts w:ascii="Arial" w:hAnsi="Arial" w:hint="cs"/>
          <w:rtl/>
          <w:lang w:bidi="ar-TN"/>
        </w:rPr>
        <w:t>زغندي</w:t>
      </w:r>
      <w:proofErr w:type="spellEnd"/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ـ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انس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الحطاب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ـ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محمد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سعيدان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ـ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مصطفى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بن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أحمد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ـ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أسماء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أبو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الهناء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ـ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لطفي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النابلي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ـ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سفيان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طوبال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ـ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سعاد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زوالي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حمزة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ـ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ليلى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أولاد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علي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ـ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هالة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عمران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يمثلها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النائب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منذر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بالحاج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علي</w:t>
      </w:r>
      <w:r w:rsidRPr="008C2602">
        <w:rPr>
          <w:rFonts w:ascii="Arial" w:hAnsi="Arial"/>
          <w:lang w:bidi="ar-TN"/>
        </w:rPr>
        <w:t>.</w:t>
      </w:r>
    </w:p>
    <w:p w:rsidR="008C2602" w:rsidRPr="008C2602" w:rsidRDefault="008C2602" w:rsidP="008C2602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8C2602" w:rsidRPr="008C2602" w:rsidRDefault="008C2602" w:rsidP="008C2602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8C2602">
        <w:rPr>
          <w:rFonts w:ascii="Arial" w:hAnsi="Arial" w:hint="cs"/>
          <w:rtl/>
          <w:lang w:bidi="ar-TN"/>
        </w:rPr>
        <w:t>وعلى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المكتوب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عدد</w:t>
      </w:r>
      <w:r w:rsidRPr="008C2602">
        <w:rPr>
          <w:rFonts w:ascii="Arial" w:hAnsi="Arial"/>
          <w:rtl/>
          <w:lang w:bidi="ar-TN"/>
        </w:rPr>
        <w:t xml:space="preserve"> 17-181 </w:t>
      </w:r>
      <w:r w:rsidRPr="008C2602">
        <w:rPr>
          <w:rFonts w:ascii="Arial" w:hAnsi="Arial" w:hint="cs"/>
          <w:rtl/>
          <w:lang w:bidi="ar-TN"/>
        </w:rPr>
        <w:t>المؤرخ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في</w:t>
      </w:r>
      <w:r w:rsidRPr="008C2602">
        <w:rPr>
          <w:rFonts w:ascii="Arial" w:hAnsi="Arial"/>
          <w:rtl/>
          <w:lang w:bidi="ar-TN"/>
        </w:rPr>
        <w:t xml:space="preserve"> 28 </w:t>
      </w:r>
      <w:r w:rsidRPr="008C2602">
        <w:rPr>
          <w:rFonts w:ascii="Arial" w:hAnsi="Arial" w:hint="cs"/>
          <w:rtl/>
          <w:lang w:bidi="ar-TN"/>
        </w:rPr>
        <w:t>سبتمبر</w:t>
      </w:r>
      <w:r w:rsidRPr="008C2602">
        <w:rPr>
          <w:rFonts w:ascii="Arial" w:hAnsi="Arial"/>
          <w:rtl/>
          <w:lang w:bidi="ar-TN"/>
        </w:rPr>
        <w:t xml:space="preserve"> 2017 </w:t>
      </w:r>
      <w:r w:rsidRPr="008C2602">
        <w:rPr>
          <w:rFonts w:ascii="Arial" w:hAnsi="Arial" w:hint="cs"/>
          <w:rtl/>
          <w:lang w:bidi="ar-TN"/>
        </w:rPr>
        <w:t>الموجه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من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الهيئة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الوقتية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لمراقبة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دستورية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مشاريع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القوانين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إلى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النائبين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أحمد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الصديق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وغازي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الشواشي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باعتبارهما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ممثلي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النواب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الطاعنين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في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دستورية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مشروع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القانون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الأساسي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عدد</w:t>
      </w:r>
      <w:r w:rsidRPr="008C2602">
        <w:rPr>
          <w:rFonts w:ascii="Arial" w:hAnsi="Arial"/>
          <w:rtl/>
          <w:lang w:bidi="ar-TN"/>
        </w:rPr>
        <w:t xml:space="preserve"> 49/2015 </w:t>
      </w:r>
      <w:r w:rsidRPr="008C2602">
        <w:rPr>
          <w:rFonts w:ascii="Arial" w:hAnsi="Arial" w:hint="cs"/>
          <w:rtl/>
          <w:lang w:bidi="ar-TN"/>
        </w:rPr>
        <w:t>المتعلق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بطلب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الرد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على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مكتوب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النواب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محمود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القاهري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ومحمد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لمين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كحلول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وألفة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الجويني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المشار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إليه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أعلاه،</w:t>
      </w:r>
    </w:p>
    <w:p w:rsidR="008C2602" w:rsidRPr="008C2602" w:rsidRDefault="008C2602" w:rsidP="008C2602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8C2602" w:rsidRPr="008C2602" w:rsidRDefault="008C2602" w:rsidP="008C2602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8C2602">
        <w:rPr>
          <w:rFonts w:ascii="Arial" w:hAnsi="Arial" w:hint="cs"/>
          <w:rtl/>
          <w:lang w:bidi="ar-TN"/>
        </w:rPr>
        <w:t>وعلى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المكتوب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الوارد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على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الهيئة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الوقتية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لمراقبة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دستورية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مشاريع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القوانين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بتاريخ</w:t>
      </w:r>
      <w:r w:rsidRPr="008C2602">
        <w:rPr>
          <w:rFonts w:ascii="Arial" w:hAnsi="Arial"/>
          <w:rtl/>
          <w:lang w:bidi="ar-TN"/>
        </w:rPr>
        <w:t xml:space="preserve"> 29 </w:t>
      </w:r>
      <w:r w:rsidRPr="008C2602">
        <w:rPr>
          <w:rFonts w:ascii="Arial" w:hAnsi="Arial" w:hint="cs"/>
          <w:rtl/>
          <w:lang w:bidi="ar-TN"/>
        </w:rPr>
        <w:t>سبتمبر</w:t>
      </w:r>
      <w:r w:rsidRPr="008C2602">
        <w:rPr>
          <w:rFonts w:ascii="Arial" w:hAnsi="Arial"/>
          <w:rtl/>
          <w:lang w:bidi="ar-TN"/>
        </w:rPr>
        <w:t xml:space="preserve"> 2017 </w:t>
      </w:r>
      <w:r w:rsidRPr="008C2602">
        <w:rPr>
          <w:rFonts w:ascii="Arial" w:hAnsi="Arial" w:hint="cs"/>
          <w:rtl/>
          <w:lang w:bidi="ar-TN"/>
        </w:rPr>
        <w:t>من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النائبين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أحمد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الصديق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وغازي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الشواشي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والمتضمن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ردا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على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مكتوب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النواب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محمود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القاهري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ومحمد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لمين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كحلول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وألفة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الجويني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تبعا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لمكتوب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الهيئة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عدد</w:t>
      </w:r>
      <w:r w:rsidRPr="008C2602">
        <w:rPr>
          <w:rFonts w:ascii="Arial" w:hAnsi="Arial"/>
          <w:rtl/>
          <w:lang w:bidi="ar-TN"/>
        </w:rPr>
        <w:t xml:space="preserve"> 17-181 </w:t>
      </w:r>
      <w:r w:rsidRPr="008C2602">
        <w:rPr>
          <w:rFonts w:ascii="Arial" w:hAnsi="Arial" w:hint="cs"/>
          <w:rtl/>
          <w:lang w:bidi="ar-TN"/>
        </w:rPr>
        <w:t>المؤرخ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في</w:t>
      </w:r>
      <w:r w:rsidRPr="008C2602">
        <w:rPr>
          <w:rFonts w:ascii="Arial" w:hAnsi="Arial"/>
          <w:rtl/>
          <w:lang w:bidi="ar-TN"/>
        </w:rPr>
        <w:t xml:space="preserve"> 28 </w:t>
      </w:r>
      <w:r w:rsidRPr="008C2602">
        <w:rPr>
          <w:rFonts w:ascii="Arial" w:hAnsi="Arial" w:hint="cs"/>
          <w:rtl/>
          <w:lang w:bidi="ar-TN"/>
        </w:rPr>
        <w:t>سبتمبر</w:t>
      </w:r>
      <w:r w:rsidRPr="008C2602">
        <w:rPr>
          <w:rFonts w:ascii="Arial" w:hAnsi="Arial"/>
          <w:rtl/>
          <w:lang w:bidi="ar-TN"/>
        </w:rPr>
        <w:t xml:space="preserve"> 2017 </w:t>
      </w:r>
      <w:r w:rsidRPr="008C2602">
        <w:rPr>
          <w:rFonts w:ascii="Arial" w:hAnsi="Arial" w:hint="cs"/>
          <w:rtl/>
          <w:lang w:bidi="ar-TN"/>
        </w:rPr>
        <w:t>المشار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إليه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أعلاه،</w:t>
      </w:r>
    </w:p>
    <w:p w:rsidR="008C2602" w:rsidRPr="008C2602" w:rsidRDefault="008C2602" w:rsidP="008C2602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8C2602" w:rsidRPr="008C2602" w:rsidRDefault="008C2602" w:rsidP="008C2602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8C2602">
        <w:rPr>
          <w:rFonts w:ascii="Arial" w:hAnsi="Arial" w:hint="cs"/>
          <w:rtl/>
          <w:lang w:bidi="ar-TN"/>
        </w:rPr>
        <w:t>وعلى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المكتوب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الوارد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على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الهيئة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بتاريخ</w:t>
      </w:r>
      <w:r w:rsidRPr="008C2602">
        <w:rPr>
          <w:rFonts w:ascii="Arial" w:hAnsi="Arial"/>
          <w:rtl/>
          <w:lang w:bidi="ar-TN"/>
        </w:rPr>
        <w:t xml:space="preserve"> 2 </w:t>
      </w:r>
      <w:r w:rsidRPr="008C2602">
        <w:rPr>
          <w:rFonts w:ascii="Arial" w:hAnsi="Arial" w:hint="cs"/>
          <w:rtl/>
          <w:lang w:bidi="ar-TN"/>
        </w:rPr>
        <w:t>أكتوبر</w:t>
      </w:r>
      <w:r w:rsidRPr="008C2602">
        <w:rPr>
          <w:rFonts w:ascii="Arial" w:hAnsi="Arial"/>
          <w:rtl/>
          <w:lang w:bidi="ar-TN"/>
        </w:rPr>
        <w:t xml:space="preserve"> 2017 </w:t>
      </w:r>
      <w:r w:rsidRPr="008C2602">
        <w:rPr>
          <w:rFonts w:ascii="Arial" w:hAnsi="Arial" w:hint="cs"/>
          <w:rtl/>
          <w:lang w:bidi="ar-TN"/>
        </w:rPr>
        <w:t>من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النواب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بمجلس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نواب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الشعب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ألفة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الجويني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ومحمد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الأمين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كحلول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ومحمود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القاهري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يتعلق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بمؤيدات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تخص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عدم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إمضائهم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على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عريضة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الطعن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في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دستورية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مشروع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القانون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عدد</w:t>
      </w:r>
      <w:r w:rsidRPr="008C2602">
        <w:rPr>
          <w:rFonts w:ascii="Arial" w:hAnsi="Arial"/>
          <w:rtl/>
          <w:lang w:bidi="ar-TN"/>
        </w:rPr>
        <w:t xml:space="preserve"> 49/2015</w:t>
      </w:r>
      <w:r w:rsidRPr="008C2602">
        <w:rPr>
          <w:rFonts w:ascii="Arial" w:hAnsi="Arial" w:hint="cs"/>
          <w:rtl/>
          <w:lang w:bidi="ar-TN"/>
        </w:rPr>
        <w:t>،</w:t>
      </w:r>
    </w:p>
    <w:p w:rsidR="008C2602" w:rsidRPr="008C2602" w:rsidRDefault="008C2602" w:rsidP="008C2602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8C2602" w:rsidRPr="008C2602" w:rsidRDefault="008C2602" w:rsidP="008C2602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8C2602">
        <w:rPr>
          <w:rFonts w:ascii="Arial" w:hAnsi="Arial" w:hint="cs"/>
          <w:rtl/>
          <w:lang w:bidi="ar-TN"/>
        </w:rPr>
        <w:t>وعلى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قرار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الهيئة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الوقتية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لمراقبة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دستورية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مشاريع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القوانين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المؤرخ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في</w:t>
      </w:r>
      <w:r w:rsidRPr="008C2602">
        <w:rPr>
          <w:rFonts w:ascii="Arial" w:hAnsi="Arial"/>
          <w:rtl/>
          <w:lang w:bidi="ar-TN"/>
        </w:rPr>
        <w:t xml:space="preserve"> 9 </w:t>
      </w:r>
      <w:r w:rsidRPr="008C2602">
        <w:rPr>
          <w:rFonts w:ascii="Arial" w:hAnsi="Arial" w:hint="cs"/>
          <w:rtl/>
          <w:lang w:bidi="ar-TN"/>
        </w:rPr>
        <w:t>أكتوبر</w:t>
      </w:r>
      <w:r w:rsidRPr="008C2602">
        <w:rPr>
          <w:rFonts w:ascii="Arial" w:hAnsi="Arial"/>
          <w:rtl/>
          <w:lang w:bidi="ar-TN"/>
        </w:rPr>
        <w:t xml:space="preserve"> 2017 </w:t>
      </w:r>
      <w:r w:rsidRPr="008C2602">
        <w:rPr>
          <w:rFonts w:ascii="Arial" w:hAnsi="Arial" w:hint="cs"/>
          <w:rtl/>
          <w:lang w:bidi="ar-TN"/>
        </w:rPr>
        <w:t>المتعلق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بالتمديد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في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المداولة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في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النظر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في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عريضة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الطعن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في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دستورية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مشروع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القانون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الأساسي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عدد</w:t>
      </w:r>
      <w:r w:rsidRPr="008C2602">
        <w:rPr>
          <w:rFonts w:ascii="Arial" w:hAnsi="Arial"/>
          <w:rtl/>
          <w:lang w:bidi="ar-TN"/>
        </w:rPr>
        <w:t xml:space="preserve"> 49/2015 </w:t>
      </w:r>
      <w:r w:rsidRPr="008C2602">
        <w:rPr>
          <w:rFonts w:ascii="Arial" w:hAnsi="Arial" w:hint="cs"/>
          <w:rtl/>
          <w:lang w:bidi="ar-TN"/>
        </w:rPr>
        <w:t>المتعلق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بالمصالحة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في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المجال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الإداري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والمرسمة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تحت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عدد</w:t>
      </w:r>
      <w:r w:rsidRPr="008C2602">
        <w:rPr>
          <w:rFonts w:ascii="Arial" w:hAnsi="Arial"/>
          <w:rtl/>
          <w:lang w:bidi="ar-TN"/>
        </w:rPr>
        <w:t xml:space="preserve"> 8/2017</w:t>
      </w:r>
      <w:r w:rsidRPr="008C2602">
        <w:rPr>
          <w:rFonts w:ascii="Arial" w:hAnsi="Arial" w:hint="cs"/>
          <w:rtl/>
          <w:lang w:bidi="ar-TN"/>
        </w:rPr>
        <w:t>،</w:t>
      </w:r>
    </w:p>
    <w:p w:rsidR="008C2602" w:rsidRPr="008C2602" w:rsidRDefault="008C2602" w:rsidP="008C2602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8C2602" w:rsidRPr="008C2602" w:rsidRDefault="008C2602" w:rsidP="008C2602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8C2602">
        <w:rPr>
          <w:rFonts w:ascii="Arial" w:hAnsi="Arial" w:hint="cs"/>
          <w:rtl/>
          <w:lang w:bidi="ar-TN"/>
        </w:rPr>
        <w:t>وعلى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المكتوب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الوارد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على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الهيئة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بتاريخ</w:t>
      </w:r>
      <w:r w:rsidRPr="008C2602">
        <w:rPr>
          <w:rFonts w:ascii="Arial" w:hAnsi="Arial"/>
          <w:rtl/>
          <w:lang w:bidi="ar-TN"/>
        </w:rPr>
        <w:t xml:space="preserve"> 13 </w:t>
      </w:r>
      <w:r w:rsidRPr="008C2602">
        <w:rPr>
          <w:rFonts w:ascii="Arial" w:hAnsi="Arial" w:hint="cs"/>
          <w:rtl/>
          <w:lang w:bidi="ar-TN"/>
        </w:rPr>
        <w:t>أكتوبر</w:t>
      </w:r>
      <w:r w:rsidRPr="008C2602">
        <w:rPr>
          <w:rFonts w:ascii="Arial" w:hAnsi="Arial"/>
          <w:rtl/>
          <w:lang w:bidi="ar-TN"/>
        </w:rPr>
        <w:t xml:space="preserve"> 2017 </w:t>
      </w:r>
      <w:r w:rsidRPr="008C2602">
        <w:rPr>
          <w:rFonts w:ascii="Arial" w:hAnsi="Arial" w:hint="cs"/>
          <w:rtl/>
          <w:lang w:bidi="ar-TN"/>
        </w:rPr>
        <w:t>من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النائب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من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مجلس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نواب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الشعب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المنذر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بالحاج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علي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ممثل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النواب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القائمين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بالرد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والمتعلق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بتقديم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توضيح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حول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ملحوظات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ردهم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المؤرخ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في</w:t>
      </w:r>
      <w:r w:rsidRPr="008C2602">
        <w:rPr>
          <w:rFonts w:ascii="Arial" w:hAnsi="Arial"/>
          <w:rtl/>
          <w:lang w:bidi="ar-TN"/>
        </w:rPr>
        <w:t xml:space="preserve"> 25 </w:t>
      </w:r>
      <w:r w:rsidRPr="008C2602">
        <w:rPr>
          <w:rFonts w:ascii="Arial" w:hAnsi="Arial" w:hint="cs"/>
          <w:rtl/>
          <w:lang w:bidi="ar-TN"/>
        </w:rPr>
        <w:t>سبتمبر</w:t>
      </w:r>
      <w:r w:rsidRPr="008C2602">
        <w:rPr>
          <w:rFonts w:ascii="Arial" w:hAnsi="Arial"/>
          <w:rtl/>
          <w:lang w:bidi="ar-TN"/>
        </w:rPr>
        <w:t xml:space="preserve"> 2017</w:t>
      </w:r>
      <w:r w:rsidRPr="008C2602">
        <w:rPr>
          <w:rFonts w:ascii="Arial" w:hAnsi="Arial" w:hint="cs"/>
          <w:rtl/>
          <w:lang w:bidi="ar-TN"/>
        </w:rPr>
        <w:t>،</w:t>
      </w:r>
    </w:p>
    <w:p w:rsidR="008C2602" w:rsidRPr="008C2602" w:rsidRDefault="008C2602" w:rsidP="008C2602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8C2602" w:rsidRPr="008C2602" w:rsidRDefault="008C2602" w:rsidP="008C2602">
      <w:pPr>
        <w:bidi/>
        <w:spacing w:after="0" w:line="240" w:lineRule="auto"/>
        <w:ind w:left="284"/>
        <w:jc w:val="both"/>
        <w:rPr>
          <w:rFonts w:ascii="Arial" w:hAnsi="Arial"/>
          <w:b/>
          <w:bCs/>
          <w:sz w:val="24"/>
          <w:szCs w:val="24"/>
          <w:rtl/>
          <w:lang w:bidi="ar-TN"/>
        </w:rPr>
      </w:pPr>
      <w:r w:rsidRPr="008C2602">
        <w:rPr>
          <w:rFonts w:ascii="Arial" w:hAnsi="Arial" w:hint="cs"/>
          <w:b/>
          <w:bCs/>
          <w:sz w:val="24"/>
          <w:szCs w:val="24"/>
          <w:rtl/>
          <w:lang w:bidi="ar-TN"/>
        </w:rPr>
        <w:t>الهيئة</w:t>
      </w:r>
      <w:r>
        <w:rPr>
          <w:rFonts w:ascii="Arial" w:hAnsi="Arial" w:hint="cs"/>
          <w:b/>
          <w:bCs/>
          <w:sz w:val="24"/>
          <w:szCs w:val="24"/>
          <w:rtl/>
          <w:lang w:bidi="ar-TN"/>
        </w:rPr>
        <w:t>:</w:t>
      </w:r>
    </w:p>
    <w:p w:rsidR="008C2602" w:rsidRPr="008C2602" w:rsidRDefault="008C2602" w:rsidP="008C2602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8C2602" w:rsidRPr="008C2602" w:rsidRDefault="008C2602" w:rsidP="008C2602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8C2602">
        <w:rPr>
          <w:rFonts w:ascii="Arial" w:hAnsi="Arial" w:hint="cs"/>
          <w:rtl/>
          <w:lang w:bidi="ar-TN"/>
        </w:rPr>
        <w:t>حيث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نص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الفصل</w:t>
      </w:r>
      <w:r w:rsidRPr="008C2602">
        <w:rPr>
          <w:rFonts w:ascii="Arial" w:hAnsi="Arial"/>
          <w:rtl/>
          <w:lang w:bidi="ar-TN"/>
        </w:rPr>
        <w:t xml:space="preserve"> 21 </w:t>
      </w:r>
      <w:r w:rsidRPr="008C2602">
        <w:rPr>
          <w:rFonts w:ascii="Arial" w:hAnsi="Arial" w:hint="cs"/>
          <w:rtl/>
          <w:lang w:bidi="ar-TN"/>
        </w:rPr>
        <w:t>من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القانون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الأساسي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عدد</w:t>
      </w:r>
      <w:r w:rsidRPr="008C2602">
        <w:rPr>
          <w:rFonts w:ascii="Arial" w:hAnsi="Arial"/>
          <w:rtl/>
          <w:lang w:bidi="ar-TN"/>
        </w:rPr>
        <w:t xml:space="preserve"> 14 </w:t>
      </w:r>
      <w:r w:rsidRPr="008C2602">
        <w:rPr>
          <w:rFonts w:ascii="Arial" w:hAnsi="Arial" w:hint="cs"/>
          <w:rtl/>
          <w:lang w:bidi="ar-TN"/>
        </w:rPr>
        <w:t>لسنة</w:t>
      </w:r>
      <w:r w:rsidRPr="008C2602">
        <w:rPr>
          <w:rFonts w:ascii="Arial" w:hAnsi="Arial"/>
          <w:rtl/>
          <w:lang w:bidi="ar-TN"/>
        </w:rPr>
        <w:t xml:space="preserve"> 2014 </w:t>
      </w:r>
      <w:r w:rsidRPr="008C2602">
        <w:rPr>
          <w:rFonts w:ascii="Arial" w:hAnsi="Arial" w:hint="cs"/>
          <w:rtl/>
          <w:lang w:bidi="ar-TN"/>
        </w:rPr>
        <w:t>المؤرخ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في</w:t>
      </w:r>
      <w:r w:rsidRPr="008C2602">
        <w:rPr>
          <w:rFonts w:ascii="Arial" w:hAnsi="Arial"/>
          <w:rtl/>
          <w:lang w:bidi="ar-TN"/>
        </w:rPr>
        <w:t xml:space="preserve"> 18 </w:t>
      </w:r>
      <w:r w:rsidRPr="008C2602">
        <w:rPr>
          <w:rFonts w:ascii="Arial" w:hAnsi="Arial" w:hint="cs"/>
          <w:rtl/>
          <w:lang w:bidi="ar-TN"/>
        </w:rPr>
        <w:t>أفريل</w:t>
      </w:r>
      <w:r w:rsidRPr="008C2602">
        <w:rPr>
          <w:rFonts w:ascii="Arial" w:hAnsi="Arial"/>
          <w:rtl/>
          <w:lang w:bidi="ar-TN"/>
        </w:rPr>
        <w:t xml:space="preserve"> 2014 </w:t>
      </w:r>
      <w:r w:rsidRPr="008C2602">
        <w:rPr>
          <w:rFonts w:ascii="Arial" w:hAnsi="Arial" w:hint="cs"/>
          <w:rtl/>
          <w:lang w:bidi="ar-TN"/>
        </w:rPr>
        <w:t>المتعلق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بالهيئة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الوقتية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لمراقبة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دستورية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مشاريع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القوانين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على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أنه</w:t>
      </w:r>
      <w:r w:rsidRPr="008C2602">
        <w:rPr>
          <w:rFonts w:ascii="Arial" w:hAnsi="Arial"/>
          <w:rtl/>
          <w:lang w:bidi="ar-TN"/>
        </w:rPr>
        <w:t xml:space="preserve"> "</w:t>
      </w:r>
      <w:r w:rsidRPr="008C2602">
        <w:rPr>
          <w:rFonts w:ascii="Arial" w:hAnsi="Arial" w:hint="cs"/>
          <w:rtl/>
          <w:lang w:bidi="ar-TN"/>
        </w:rPr>
        <w:t>تتخذ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الهيئة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قراراتها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بالأغلبية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المطلقة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لأعضائها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في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أجل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عشرة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أيام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قابلة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للتمديد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بقرار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معلل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مرة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واحدة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لمدة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أسبوع</w:t>
      </w:r>
      <w:r w:rsidRPr="008C2602">
        <w:rPr>
          <w:rFonts w:ascii="Arial" w:hAnsi="Arial"/>
          <w:lang w:bidi="ar-TN"/>
        </w:rPr>
        <w:t>.</w:t>
      </w:r>
    </w:p>
    <w:p w:rsidR="008C2602" w:rsidRPr="008C2602" w:rsidRDefault="008C2602" w:rsidP="008C2602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8C2602" w:rsidRPr="008C2602" w:rsidRDefault="008C2602" w:rsidP="008C2602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8C2602">
        <w:rPr>
          <w:rFonts w:ascii="Arial" w:hAnsi="Arial" w:hint="cs"/>
          <w:rtl/>
          <w:lang w:bidi="ar-TN"/>
        </w:rPr>
        <w:t>تكون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قرارات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الهيئة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معللة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وتصدر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باسم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الشعب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وتنشر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بالرائد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الرسمي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للجمهورية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التونسية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في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أجل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أسبوع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من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إصدار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القرار</w:t>
      </w:r>
      <w:r w:rsidRPr="008C2602">
        <w:rPr>
          <w:rFonts w:ascii="Arial" w:hAnsi="Arial"/>
          <w:lang w:bidi="ar-TN"/>
        </w:rPr>
        <w:t>.</w:t>
      </w:r>
    </w:p>
    <w:p w:rsidR="008C2602" w:rsidRPr="008C2602" w:rsidRDefault="008C2602" w:rsidP="008C2602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8C2602" w:rsidRPr="008C2602" w:rsidRDefault="008C2602" w:rsidP="008C2602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8C2602">
        <w:rPr>
          <w:rFonts w:ascii="Arial" w:hAnsi="Arial" w:hint="cs"/>
          <w:rtl/>
          <w:lang w:bidi="ar-TN"/>
        </w:rPr>
        <w:t>قرارات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الهيئة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ملزمة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لجميع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السلط</w:t>
      </w:r>
      <w:r>
        <w:rPr>
          <w:rFonts w:ascii="Arial" w:hAnsi="Arial" w:hint="cs"/>
          <w:rtl/>
          <w:lang w:bidi="ar-TN"/>
        </w:rPr>
        <w:t>.</w:t>
      </w:r>
    </w:p>
    <w:p w:rsidR="008C2602" w:rsidRPr="008C2602" w:rsidRDefault="008C2602" w:rsidP="008C2602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8C2602" w:rsidRPr="008C2602" w:rsidRDefault="008C2602" w:rsidP="008C2602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8C2602">
        <w:rPr>
          <w:rFonts w:ascii="Arial" w:hAnsi="Arial" w:hint="cs"/>
          <w:rtl/>
          <w:lang w:bidi="ar-TN"/>
        </w:rPr>
        <w:t>وحيث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لم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تحصل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الأغلبية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المطلوبة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داخل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الهيئة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الوقتية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لمراقبة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دستورية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مشاريع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القوانين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لإصدار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قرار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بشأن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الطعن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في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دستورية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مشروع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القانون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الأساسي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عدد</w:t>
      </w:r>
      <w:r w:rsidRPr="008C2602">
        <w:rPr>
          <w:rFonts w:ascii="Arial" w:hAnsi="Arial"/>
          <w:rtl/>
          <w:lang w:bidi="ar-TN"/>
        </w:rPr>
        <w:t xml:space="preserve"> 49/2015 </w:t>
      </w:r>
      <w:r w:rsidRPr="008C2602">
        <w:rPr>
          <w:rFonts w:ascii="Arial" w:hAnsi="Arial" w:hint="cs"/>
          <w:rtl/>
          <w:lang w:bidi="ar-TN"/>
        </w:rPr>
        <w:t>المتعلق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بالمصالحة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في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المجال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الإداري،</w:t>
      </w:r>
    </w:p>
    <w:p w:rsidR="008C2602" w:rsidRPr="008C2602" w:rsidRDefault="008C2602" w:rsidP="008C2602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8C2602" w:rsidRPr="008C2602" w:rsidRDefault="008C2602" w:rsidP="008C2602">
      <w:pPr>
        <w:bidi/>
        <w:spacing w:after="0" w:line="240" w:lineRule="auto"/>
        <w:ind w:left="284"/>
        <w:jc w:val="both"/>
        <w:rPr>
          <w:rFonts w:ascii="Arial" w:hAnsi="Arial"/>
          <w:b/>
          <w:bCs/>
          <w:lang w:bidi="ar-TN"/>
        </w:rPr>
      </w:pPr>
      <w:r w:rsidRPr="008C2602">
        <w:rPr>
          <w:rFonts w:ascii="Arial" w:hAnsi="Arial" w:hint="cs"/>
          <w:b/>
          <w:bCs/>
          <w:rtl/>
          <w:lang w:bidi="ar-TN"/>
        </w:rPr>
        <w:t>وبعد</w:t>
      </w:r>
      <w:r w:rsidRPr="008C2602">
        <w:rPr>
          <w:rFonts w:ascii="Arial" w:hAnsi="Arial"/>
          <w:b/>
          <w:bCs/>
          <w:rtl/>
          <w:lang w:bidi="ar-TN"/>
        </w:rPr>
        <w:t xml:space="preserve"> </w:t>
      </w:r>
      <w:r w:rsidRPr="008C2602">
        <w:rPr>
          <w:rFonts w:ascii="Arial" w:hAnsi="Arial" w:hint="cs"/>
          <w:b/>
          <w:bCs/>
          <w:rtl/>
          <w:lang w:bidi="ar-TN"/>
        </w:rPr>
        <w:t>المداولة</w:t>
      </w:r>
    </w:p>
    <w:p w:rsidR="008C2602" w:rsidRPr="008C2602" w:rsidRDefault="008C2602" w:rsidP="008C2602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8C2602" w:rsidRPr="008C2602" w:rsidRDefault="008C2602" w:rsidP="008C2602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8C2602">
        <w:rPr>
          <w:rFonts w:ascii="Arial" w:hAnsi="Arial" w:hint="cs"/>
          <w:rtl/>
          <w:lang w:bidi="ar-TN"/>
        </w:rPr>
        <w:t>قررت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الهيئة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الوقتية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لمراقبة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دستورية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مشاريع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القوانين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إحالة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مشروع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القانون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الأساسي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عدد</w:t>
      </w:r>
      <w:r w:rsidRPr="008C2602">
        <w:rPr>
          <w:rFonts w:ascii="Arial" w:hAnsi="Arial"/>
          <w:rtl/>
          <w:lang w:bidi="ar-TN"/>
        </w:rPr>
        <w:t xml:space="preserve"> 49/2015 </w:t>
      </w:r>
      <w:r w:rsidRPr="008C2602">
        <w:rPr>
          <w:rFonts w:ascii="Arial" w:hAnsi="Arial" w:hint="cs"/>
          <w:rtl/>
          <w:lang w:bidi="ar-TN"/>
        </w:rPr>
        <w:t>المتعلق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بالمصالحة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في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المجال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الإداري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المصادق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عليه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من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قبل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مجلس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نواب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الشعب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بتاريخ</w:t>
      </w:r>
      <w:r w:rsidRPr="008C2602">
        <w:rPr>
          <w:rFonts w:ascii="Arial" w:hAnsi="Arial"/>
          <w:rtl/>
          <w:lang w:bidi="ar-TN"/>
        </w:rPr>
        <w:t xml:space="preserve"> 13 </w:t>
      </w:r>
      <w:r w:rsidRPr="008C2602">
        <w:rPr>
          <w:rFonts w:ascii="Arial" w:hAnsi="Arial" w:hint="cs"/>
          <w:rtl/>
          <w:lang w:bidi="ar-TN"/>
        </w:rPr>
        <w:t>سبتمبر</w:t>
      </w:r>
      <w:r w:rsidRPr="008C2602">
        <w:rPr>
          <w:rFonts w:ascii="Arial" w:hAnsi="Arial"/>
          <w:rtl/>
          <w:lang w:bidi="ar-TN"/>
        </w:rPr>
        <w:t xml:space="preserve"> 2017 </w:t>
      </w:r>
      <w:r w:rsidRPr="008C2602">
        <w:rPr>
          <w:rFonts w:ascii="Arial" w:hAnsi="Arial" w:hint="cs"/>
          <w:rtl/>
          <w:lang w:bidi="ar-TN"/>
        </w:rPr>
        <w:t>والوارد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على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الهيئة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بتاريخ</w:t>
      </w:r>
      <w:r w:rsidRPr="008C2602">
        <w:rPr>
          <w:rFonts w:ascii="Arial" w:hAnsi="Arial"/>
          <w:rtl/>
          <w:lang w:bidi="ar-TN"/>
        </w:rPr>
        <w:t xml:space="preserve"> 19 </w:t>
      </w:r>
      <w:r w:rsidRPr="008C2602">
        <w:rPr>
          <w:rFonts w:ascii="Arial" w:hAnsi="Arial" w:hint="cs"/>
          <w:rtl/>
          <w:lang w:bidi="ar-TN"/>
        </w:rPr>
        <w:t>سبتمبر</w:t>
      </w:r>
      <w:r w:rsidRPr="008C2602">
        <w:rPr>
          <w:rFonts w:ascii="Arial" w:hAnsi="Arial"/>
          <w:rtl/>
          <w:lang w:bidi="ar-TN"/>
        </w:rPr>
        <w:t xml:space="preserve"> 2017 </w:t>
      </w:r>
      <w:r w:rsidRPr="008C2602">
        <w:rPr>
          <w:rFonts w:ascii="Arial" w:hAnsi="Arial" w:hint="cs"/>
          <w:rtl/>
          <w:lang w:bidi="ar-TN"/>
        </w:rPr>
        <w:t>إلى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رئيس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الجمهورية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وذلك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لعدم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حصول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الأغلبية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المطلقة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لاتخاذ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قرار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في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الغرض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طبق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ما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يقتضيه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القانون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الأساسي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عدد</w:t>
      </w:r>
      <w:r w:rsidRPr="008C2602">
        <w:rPr>
          <w:rFonts w:ascii="Arial" w:hAnsi="Arial"/>
          <w:rtl/>
          <w:lang w:bidi="ar-TN"/>
        </w:rPr>
        <w:t xml:space="preserve"> 14 </w:t>
      </w:r>
      <w:r w:rsidRPr="008C2602">
        <w:rPr>
          <w:rFonts w:ascii="Arial" w:hAnsi="Arial" w:hint="cs"/>
          <w:rtl/>
          <w:lang w:bidi="ar-TN"/>
        </w:rPr>
        <w:t>لسنة</w:t>
      </w:r>
      <w:r w:rsidRPr="008C2602">
        <w:rPr>
          <w:rFonts w:ascii="Arial" w:hAnsi="Arial"/>
          <w:rtl/>
          <w:lang w:bidi="ar-TN"/>
        </w:rPr>
        <w:t xml:space="preserve"> 2014 </w:t>
      </w:r>
      <w:r w:rsidRPr="008C2602">
        <w:rPr>
          <w:rFonts w:ascii="Arial" w:hAnsi="Arial" w:hint="cs"/>
          <w:rtl/>
          <w:lang w:bidi="ar-TN"/>
        </w:rPr>
        <w:t>المؤرخ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في</w:t>
      </w:r>
      <w:r w:rsidRPr="008C2602">
        <w:rPr>
          <w:rFonts w:ascii="Arial" w:hAnsi="Arial"/>
          <w:rtl/>
          <w:lang w:bidi="ar-TN"/>
        </w:rPr>
        <w:t xml:space="preserve"> 18 </w:t>
      </w:r>
      <w:r w:rsidRPr="008C2602">
        <w:rPr>
          <w:rFonts w:ascii="Arial" w:hAnsi="Arial" w:hint="cs"/>
          <w:rtl/>
          <w:lang w:bidi="ar-TN"/>
        </w:rPr>
        <w:t>أفريل</w:t>
      </w:r>
      <w:r w:rsidRPr="008C2602">
        <w:rPr>
          <w:rFonts w:ascii="Arial" w:hAnsi="Arial"/>
          <w:rtl/>
          <w:lang w:bidi="ar-TN"/>
        </w:rPr>
        <w:t xml:space="preserve"> 2014 </w:t>
      </w:r>
      <w:r w:rsidRPr="008C2602">
        <w:rPr>
          <w:rFonts w:ascii="Arial" w:hAnsi="Arial" w:hint="cs"/>
          <w:rtl/>
          <w:lang w:bidi="ar-TN"/>
        </w:rPr>
        <w:t>المتعلق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بالهيئة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الوقتية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لمراقبة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دستورية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مشاريع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القوانين</w:t>
      </w:r>
      <w:r w:rsidRPr="008C2602">
        <w:rPr>
          <w:rFonts w:ascii="Arial" w:hAnsi="Arial"/>
          <w:lang w:bidi="ar-TN"/>
        </w:rPr>
        <w:t>.</w:t>
      </w:r>
    </w:p>
    <w:p w:rsidR="008C2602" w:rsidRPr="008C2602" w:rsidRDefault="008C2602" w:rsidP="008C2602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8C2602" w:rsidRPr="008C2602" w:rsidRDefault="008C2602" w:rsidP="008C2602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8C2602">
        <w:rPr>
          <w:rFonts w:ascii="Arial" w:hAnsi="Arial" w:hint="cs"/>
          <w:rtl/>
          <w:lang w:bidi="ar-TN"/>
        </w:rPr>
        <w:t>وصدر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هذا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القرار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عن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الهيئة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الوقتية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لمراقبة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دستورية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مشاريع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القوانين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في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جلستها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المنعقدة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بباردو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يوم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الثلاثاء</w:t>
      </w:r>
      <w:r w:rsidRPr="008C2602">
        <w:rPr>
          <w:rFonts w:ascii="Arial" w:hAnsi="Arial"/>
          <w:rtl/>
          <w:lang w:bidi="ar-TN"/>
        </w:rPr>
        <w:t xml:space="preserve"> 17 </w:t>
      </w:r>
      <w:r w:rsidRPr="008C2602">
        <w:rPr>
          <w:rFonts w:ascii="Arial" w:hAnsi="Arial" w:hint="cs"/>
          <w:rtl/>
          <w:lang w:bidi="ar-TN"/>
        </w:rPr>
        <w:t>أكتوبر</w:t>
      </w:r>
      <w:r w:rsidRPr="008C2602">
        <w:rPr>
          <w:rFonts w:ascii="Arial" w:hAnsi="Arial"/>
          <w:rtl/>
          <w:lang w:bidi="ar-TN"/>
        </w:rPr>
        <w:t xml:space="preserve"> 2017 </w:t>
      </w:r>
      <w:r w:rsidRPr="008C2602">
        <w:rPr>
          <w:rFonts w:ascii="Arial" w:hAnsi="Arial" w:hint="cs"/>
          <w:rtl/>
          <w:lang w:bidi="ar-TN"/>
        </w:rPr>
        <w:t>برئاسة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السيد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الهادي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القديري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رئيس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الهيئة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وعضوية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السادة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عبد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السلام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المهدي</w:t>
      </w:r>
      <w:r w:rsidRPr="008C2602">
        <w:rPr>
          <w:rFonts w:ascii="Arial" w:hAnsi="Arial"/>
          <w:rtl/>
          <w:lang w:bidi="ar-TN"/>
        </w:rPr>
        <w:t xml:space="preserve"> </w:t>
      </w:r>
      <w:proofErr w:type="spellStart"/>
      <w:r w:rsidRPr="008C2602">
        <w:rPr>
          <w:rFonts w:ascii="Arial" w:hAnsi="Arial" w:hint="cs"/>
          <w:rtl/>
          <w:lang w:bidi="ar-TN"/>
        </w:rPr>
        <w:t>قريصيعة</w:t>
      </w:r>
      <w:proofErr w:type="spellEnd"/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النائب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الأول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للرئيس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ونجيب</w:t>
      </w:r>
      <w:r w:rsidRPr="008C2602">
        <w:rPr>
          <w:rFonts w:ascii="Arial" w:hAnsi="Arial"/>
          <w:rtl/>
          <w:lang w:bidi="ar-TN"/>
        </w:rPr>
        <w:t xml:space="preserve"> </w:t>
      </w:r>
      <w:proofErr w:type="spellStart"/>
      <w:r w:rsidRPr="008C2602">
        <w:rPr>
          <w:rFonts w:ascii="Arial" w:hAnsi="Arial" w:hint="cs"/>
          <w:rtl/>
          <w:lang w:bidi="ar-TN"/>
        </w:rPr>
        <w:t>القطاري</w:t>
      </w:r>
      <w:proofErr w:type="spellEnd"/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النائب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الثاني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للرئيس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وسامي</w:t>
      </w:r>
      <w:r w:rsidRPr="008C2602">
        <w:rPr>
          <w:rFonts w:ascii="Arial" w:hAnsi="Arial"/>
          <w:rtl/>
          <w:lang w:bidi="ar-TN"/>
        </w:rPr>
        <w:t xml:space="preserve"> </w:t>
      </w:r>
      <w:proofErr w:type="spellStart"/>
      <w:r w:rsidRPr="008C2602">
        <w:rPr>
          <w:rFonts w:ascii="Arial" w:hAnsi="Arial" w:hint="cs"/>
          <w:rtl/>
          <w:lang w:bidi="ar-TN"/>
        </w:rPr>
        <w:t>الجربي</w:t>
      </w:r>
      <w:proofErr w:type="spellEnd"/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عضو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الهيئة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والسيدة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ليلى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الشيخاوي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عضوة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الهيئة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والسيد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لطفي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طرشونة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عضو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الهيئة</w:t>
      </w:r>
      <w:r w:rsidRPr="008C2602">
        <w:rPr>
          <w:rFonts w:ascii="Arial" w:hAnsi="Arial"/>
          <w:lang w:bidi="ar-TN"/>
        </w:rPr>
        <w:t>.</w:t>
      </w:r>
    </w:p>
    <w:p w:rsidR="008C2602" w:rsidRPr="008C2602" w:rsidRDefault="008C2602" w:rsidP="008C2602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2E4E28" w:rsidRPr="00F65441" w:rsidRDefault="008C2602" w:rsidP="008C2602">
      <w:pPr>
        <w:bidi/>
        <w:spacing w:after="0" w:line="240" w:lineRule="auto"/>
        <w:ind w:left="284"/>
        <w:jc w:val="both"/>
        <w:rPr>
          <w:rFonts w:ascii="Arial" w:hAnsi="Arial"/>
          <w:b/>
          <w:bCs/>
          <w:lang w:bidi="ar-TN"/>
        </w:rPr>
      </w:pPr>
      <w:r w:rsidRPr="008C2602">
        <w:rPr>
          <w:rFonts w:ascii="Arial" w:hAnsi="Arial" w:hint="cs"/>
          <w:rtl/>
          <w:lang w:bidi="ar-TN"/>
        </w:rPr>
        <w:t>وحرر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في</w:t>
      </w:r>
      <w:r w:rsidRPr="008C2602">
        <w:rPr>
          <w:rFonts w:ascii="Arial" w:hAnsi="Arial"/>
          <w:rtl/>
          <w:lang w:bidi="ar-TN"/>
        </w:rPr>
        <w:t xml:space="preserve"> </w:t>
      </w:r>
      <w:r w:rsidRPr="008C2602">
        <w:rPr>
          <w:rFonts w:ascii="Arial" w:hAnsi="Arial" w:hint="cs"/>
          <w:rtl/>
          <w:lang w:bidi="ar-TN"/>
        </w:rPr>
        <w:t>تاريخه</w:t>
      </w:r>
    </w:p>
    <w:sectPr w:rsidR="002E4E28" w:rsidRPr="00F65441" w:rsidSect="00C9512C">
      <w:headerReference w:type="even" r:id="rId7"/>
      <w:headerReference w:type="default" r:id="rId8"/>
      <w:footerReference w:type="even" r:id="rId9"/>
      <w:footerReference w:type="default" r:id="rId10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F80" w:rsidRDefault="00487F80">
      <w:pPr>
        <w:spacing w:after="0" w:line="240" w:lineRule="auto"/>
      </w:pPr>
      <w:r>
        <w:separator/>
      </w:r>
    </w:p>
  </w:endnote>
  <w:endnote w:type="continuationSeparator" w:id="0">
    <w:p w:rsidR="00487F80" w:rsidRDefault="00487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Pr="00A91DAC" w:rsidRDefault="006E651F">
    <w:pPr>
      <w:pStyle w:val="Pieddepage"/>
      <w:rPr>
        <w:rFonts w:ascii="Arial" w:hAnsi="Arial"/>
        <w:color w:val="FFFFFF"/>
        <w:sz w:val="18"/>
        <w:szCs w:val="18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A34AD0" w:rsidRPr="00A00644" w:rsidRDefault="006E651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473AA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A34AD0" w:rsidRDefault="00F97146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6E651F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473AA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A34AD0" w:rsidRDefault="00F97146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Default="006E651F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A34AD0" w:rsidRPr="00A00644" w:rsidRDefault="006E651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473AA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473AA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6E651F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473AA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473AA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F80" w:rsidRDefault="00487F80">
      <w:pPr>
        <w:spacing w:after="0" w:line="240" w:lineRule="auto"/>
      </w:pPr>
      <w:r>
        <w:separator/>
      </w:r>
    </w:p>
  </w:footnote>
  <w:footnote w:type="continuationSeparator" w:id="0">
    <w:p w:rsidR="00487F80" w:rsidRDefault="00487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Default="006E651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A34AD0" w:rsidRDefault="00F97146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A34AD0" w:rsidRPr="005F7BF4" w:rsidRDefault="006E651F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:rsidR="00A34AD0" w:rsidRPr="005F7BF4" w:rsidRDefault="006E651F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/>
                              <w:b/>
                              <w:bCs/>
                              <w:sz w:val="24"/>
                              <w:szCs w:val="24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9.4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" fillcolor="maroon" stroked="f">
              <v:fill color2="red" rotate="t" angle="90" focus="100%" type="gradient"/>
              <v:textbox>
                <w:txbxContent>
                  <w:p w:rsidR="00A34AD0" w:rsidRDefault="00F97146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A34AD0" w:rsidRPr="005F7BF4" w:rsidRDefault="006E651F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/>
                        <w:sz w:val="24"/>
                        <w:szCs w:val="24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:rsidR="00A34AD0" w:rsidRPr="005F7BF4" w:rsidRDefault="006E651F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/>
                        <w:b/>
                        <w:bCs/>
                        <w:sz w:val="24"/>
                        <w:szCs w:val="24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Default="006E651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A34AD0" w:rsidRDefault="00F97146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/>
                              <w:sz w:val="24"/>
                              <w:szCs w:val="20"/>
                            </w:rPr>
                          </w:pPr>
                        </w:p>
                        <w:p w:rsidR="00A34AD0" w:rsidRPr="00696C4B" w:rsidRDefault="006E651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/>
                              <w:sz w:val="32"/>
                              <w:szCs w:val="24"/>
                            </w:rPr>
                          </w:pPr>
                          <w:r w:rsidRPr="00696C4B">
                            <w:rPr>
                              <w:rFonts w:ascii="Arial" w:eastAsia="Times New Roman" w:hAnsi="Arial" w:hint="cs"/>
                              <w:sz w:val="32"/>
                              <w:szCs w:val="24"/>
                              <w:rtl/>
                            </w:rPr>
                            <w:t>قاعدة البيانات</w:t>
                          </w:r>
                        </w:p>
                        <w:p w:rsidR="00A34AD0" w:rsidRPr="00317C84" w:rsidRDefault="006E651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</w:rPr>
                            <w:t>النصوص القانونية المنظمة لقطاع الأمن في تونس</w:t>
                          </w:r>
                        </w:p>
                        <w:p w:rsidR="00A34AD0" w:rsidRDefault="00F97146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" fillcolor="maroon" stroked="f">
              <v:fill color2="red" rotate="t" angle="90" focus="100%" type="gradient"/>
              <v:textbox>
                <w:txbxContent>
                  <w:p w:rsidR="00A34AD0" w:rsidRDefault="00F97146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/>
                        <w:sz w:val="24"/>
                        <w:szCs w:val="20"/>
                      </w:rPr>
                    </w:pPr>
                  </w:p>
                  <w:p w:rsidR="00A34AD0" w:rsidRPr="00696C4B" w:rsidRDefault="006E651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/>
                        <w:sz w:val="32"/>
                        <w:szCs w:val="24"/>
                      </w:rPr>
                    </w:pPr>
                    <w:r w:rsidRPr="00696C4B">
                      <w:rPr>
                        <w:rFonts w:ascii="Arial" w:eastAsia="Times New Roman" w:hAnsi="Arial" w:hint="cs"/>
                        <w:sz w:val="32"/>
                        <w:szCs w:val="24"/>
                        <w:rtl/>
                      </w:rPr>
                      <w:t>قاعدة البيانات</w:t>
                    </w:r>
                  </w:p>
                  <w:p w:rsidR="00A34AD0" w:rsidRPr="00317C84" w:rsidRDefault="006E651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hint="cs"/>
                        <w:b/>
                        <w:bCs/>
                        <w:caps/>
                        <w:sz w:val="24"/>
                        <w:szCs w:val="24"/>
                        <w:rtl/>
                      </w:rPr>
                      <w:t>النصوص القانونية المنظمة لقطاع الأمن في تونس</w:t>
                    </w:r>
                  </w:p>
                  <w:p w:rsidR="00A34AD0" w:rsidRDefault="00F97146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2881"/>
    <w:multiLevelType w:val="hybridMultilevel"/>
    <w:tmpl w:val="1A6E41D0"/>
    <w:lvl w:ilvl="0" w:tplc="FB3A797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40D15EE"/>
    <w:multiLevelType w:val="hybridMultilevel"/>
    <w:tmpl w:val="DD9640C0"/>
    <w:lvl w:ilvl="0" w:tplc="276EEA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4607233"/>
    <w:multiLevelType w:val="hybridMultilevel"/>
    <w:tmpl w:val="99DAF0F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52758BA"/>
    <w:multiLevelType w:val="hybridMultilevel"/>
    <w:tmpl w:val="361ADD3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3AA"/>
    <w:rsid w:val="00047684"/>
    <w:rsid w:val="00182C27"/>
    <w:rsid w:val="00226912"/>
    <w:rsid w:val="0030215D"/>
    <w:rsid w:val="00487F80"/>
    <w:rsid w:val="004F2FE7"/>
    <w:rsid w:val="005A6D96"/>
    <w:rsid w:val="006E651F"/>
    <w:rsid w:val="007943CF"/>
    <w:rsid w:val="007E14D1"/>
    <w:rsid w:val="008C2602"/>
    <w:rsid w:val="008D0D57"/>
    <w:rsid w:val="00A050EA"/>
    <w:rsid w:val="00A473AA"/>
    <w:rsid w:val="00A6059E"/>
    <w:rsid w:val="00AA7E95"/>
    <w:rsid w:val="00AF2430"/>
    <w:rsid w:val="00AF5773"/>
    <w:rsid w:val="00BC16DA"/>
    <w:rsid w:val="00C547E8"/>
    <w:rsid w:val="00C5496E"/>
    <w:rsid w:val="00CF74DC"/>
    <w:rsid w:val="00D37C1F"/>
    <w:rsid w:val="00F65441"/>
    <w:rsid w:val="00F9244E"/>
    <w:rsid w:val="00F97146"/>
    <w:rsid w:val="00FC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0E4726"/>
  <w15:chartTrackingRefBased/>
  <w15:docId w15:val="{D60A056C-63A4-45AE-8903-C711E038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9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943CF"/>
  </w:style>
  <w:style w:type="paragraph" w:styleId="Pieddepage">
    <w:name w:val="footer"/>
    <w:basedOn w:val="Normal"/>
    <w:link w:val="PieddepageCar"/>
    <w:uiPriority w:val="99"/>
    <w:semiHidden/>
    <w:unhideWhenUsed/>
    <w:rsid w:val="0079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43CF"/>
  </w:style>
  <w:style w:type="paragraph" w:styleId="Paragraphedeliste">
    <w:name w:val="List Paragraph"/>
    <w:basedOn w:val="Normal"/>
    <w:uiPriority w:val="34"/>
    <w:qFormat/>
    <w:rsid w:val="00AF2430"/>
    <w:pPr>
      <w:ind w:left="720"/>
      <w:contextualSpacing/>
    </w:pPr>
  </w:style>
  <w:style w:type="table" w:styleId="Grilledutableau">
    <w:name w:val="Table Grid"/>
    <w:basedOn w:val="TableauNormal"/>
    <w:uiPriority w:val="39"/>
    <w:rsid w:val="008C2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Documents\Mod&#232;les%20Office%20personnalis&#233;s\Projet%20de%20loi%20n&#176;%202017-34%20(Ar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Projet de loi n° 2017-34 (Ar)</Template>
  <TotalTime>1</TotalTime>
  <Pages>2</Pages>
  <Words>905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WIDED</cp:lastModifiedBy>
  <cp:revision>3</cp:revision>
  <cp:lastPrinted>2017-10-30T09:14:00Z</cp:lastPrinted>
  <dcterms:created xsi:type="dcterms:W3CDTF">2017-10-30T09:23:00Z</dcterms:created>
  <dcterms:modified xsi:type="dcterms:W3CDTF">2017-10-30T09:23:00Z</dcterms:modified>
</cp:coreProperties>
</file>