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CFEE" w14:textId="77777777" w:rsidR="008C59F1" w:rsidRDefault="008C59F1" w:rsidP="001A1A76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14:paraId="18E81BB9" w14:textId="77777777" w:rsidR="001A1A76" w:rsidRDefault="001A1A76" w:rsidP="001A1A76">
      <w:pPr>
        <w:bidi/>
        <w:spacing w:after="0" w:line="240" w:lineRule="auto"/>
        <w:ind w:left="283"/>
        <w:jc w:val="both"/>
        <w:rPr>
          <w:rFonts w:ascii="Arial" w:hAnsi="Arial"/>
          <w:lang w:bidi="ar-TN"/>
        </w:rPr>
      </w:pPr>
    </w:p>
    <w:p w14:paraId="33D73C09" w14:textId="416AB5B5" w:rsidR="004A7BEA" w:rsidRPr="004A7BEA" w:rsidRDefault="004A7BEA" w:rsidP="004A7BEA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bookmarkStart w:id="0" w:name="_GoBack"/>
      <w:r w:rsidRPr="004A7BEA">
        <w:rPr>
          <w:rFonts w:ascii="Arial" w:hAnsi="Arial"/>
          <w:b/>
          <w:bCs/>
          <w:sz w:val="24"/>
          <w:szCs w:val="24"/>
          <w:rtl/>
          <w:lang w:bidi="ar-TN"/>
        </w:rPr>
        <w:t>أمر رئاسي عدد 69 لسنة 2018 مؤرخ في 30 جويلية 2018 يتعلق بتسمية عضو بالحكومة</w:t>
      </w:r>
    </w:p>
    <w:bookmarkEnd w:id="0"/>
    <w:p w14:paraId="17B78301" w14:textId="77777777" w:rsidR="004A7BEA" w:rsidRDefault="004A7BEA" w:rsidP="004A7BEA">
      <w:pPr>
        <w:bidi/>
        <w:spacing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إن رئيس الجمهورية،</w:t>
      </w:r>
    </w:p>
    <w:p w14:paraId="315BBCF0" w14:textId="659552BA" w:rsid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بعد الاطلاع على الدستور وخاصة الفصل 89 منه،</w:t>
      </w:r>
    </w:p>
    <w:p w14:paraId="79D624E2" w14:textId="3616176D" w:rsid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وعلى الأمر الرئاسي عدد 107 لسنة 2016 المؤرخ في 27 أوت 2016 المتعلق بتسمية رئيس الحكومة وأعضائها،</w:t>
      </w:r>
    </w:p>
    <w:p w14:paraId="0E19E877" w14:textId="34E5CBD3" w:rsid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وعلى الأمر الرئاسي عدد 43 لسنة 2017 المؤرخ في 17 مارس 2017 المتعلق بتسمية عضوين بالحكومة،</w:t>
      </w:r>
    </w:p>
    <w:p w14:paraId="48FD16B1" w14:textId="35017560" w:rsid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وعلى الأمر الرئاسي عدد 124 لسنة 2017 المؤرخ في 12 سبتمبر 2017 المتعلق بتسمية أعضاء بالحكومة،</w:t>
      </w:r>
    </w:p>
    <w:p w14:paraId="62FEB7F7" w14:textId="779853E5" w:rsid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وعلى الأمر الرئاسي عدد 247 لسنة 2017 المؤرخ في 25 نوفمبر 2017 المتعلق بتسمية عضوين بالحكومة،</w:t>
      </w:r>
    </w:p>
    <w:p w14:paraId="333AC9CF" w14:textId="4B188217" w:rsid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وعلى مداولة مجلس نواب الشعب بتاريخ 28 جويلية 2018 المتعلقة بمنح الثقة لعضو بالحكومة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14:paraId="30DEAB3C" w14:textId="6ACFF7AF" w:rsid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يصدر الأمر الرئاسي الآتي نصه</w:t>
      </w:r>
      <w:r>
        <w:rPr>
          <w:rFonts w:ascii="Arial" w:hAnsi="Arial" w:hint="cs"/>
          <w:color w:val="000000"/>
          <w:sz w:val="21"/>
          <w:szCs w:val="21"/>
          <w:shd w:val="clear" w:color="auto" w:fill="FFFFFF"/>
          <w:rtl/>
        </w:rPr>
        <w:t>:</w:t>
      </w:r>
    </w:p>
    <w:p w14:paraId="01D7E063" w14:textId="475DD9E1" w:rsid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 w:rsidRPr="004A7BEA"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  <w:t>الفصل الأول</w:t>
      </w:r>
      <w:r w:rsidRPr="004A7BEA">
        <w:rPr>
          <w:rFonts w:ascii="Arial" w:hAnsi="Arial" w:hint="cs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4A7BEA"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سمي السيد هشام الفوراتي وزيرا للداخلية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14:paraId="7FBA8A0C" w14:textId="1B0B2960" w:rsid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color w:val="000000"/>
          <w:sz w:val="21"/>
          <w:szCs w:val="21"/>
          <w:shd w:val="clear" w:color="auto" w:fill="FFFFFF"/>
          <w:rtl/>
        </w:rPr>
      </w:pPr>
      <w:r w:rsidRPr="004A7BEA"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  <w:t>الفصل 2</w:t>
      </w:r>
      <w:r w:rsidRPr="004A7BEA">
        <w:rPr>
          <w:rFonts w:ascii="Arial" w:hAnsi="Arial" w:hint="cs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4A7BEA"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  <w:t>–</w:t>
      </w:r>
      <w:r>
        <w:rPr>
          <w:rFonts w:ascii="Arial" w:hAnsi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  <w:rtl/>
        </w:rPr>
        <w:t>ينشر هذا الأمر الرئاسي بالرائد الرسمي للجمهورية التونسية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.</w:t>
      </w:r>
    </w:p>
    <w:p w14:paraId="1FDFAA34" w14:textId="163F02D9" w:rsidR="002E4E28" w:rsidRPr="004A7BEA" w:rsidRDefault="004A7BEA" w:rsidP="004A7BEA">
      <w:pPr>
        <w:bidi/>
        <w:spacing w:before="120" w:after="0" w:line="240" w:lineRule="auto"/>
        <w:ind w:left="283"/>
        <w:jc w:val="both"/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</w:pPr>
      <w:r w:rsidRPr="004A7BEA">
        <w:rPr>
          <w:rFonts w:ascii="Arial" w:hAnsi="Arial"/>
          <w:b/>
          <w:bCs/>
          <w:color w:val="000000"/>
          <w:sz w:val="21"/>
          <w:szCs w:val="21"/>
          <w:shd w:val="clear" w:color="auto" w:fill="FFFFFF"/>
          <w:rtl/>
        </w:rPr>
        <w:t>تونس في 30 جويلية 2018</w:t>
      </w:r>
      <w:r w:rsidRPr="004A7BEA">
        <w:rPr>
          <w:rFonts w:ascii="Arial" w:hAnsi="Arial"/>
          <w:b/>
          <w:bCs/>
          <w:color w:val="000000"/>
          <w:sz w:val="21"/>
          <w:szCs w:val="21"/>
          <w:shd w:val="clear" w:color="auto" w:fill="FFFFFF"/>
        </w:rPr>
        <w:t>.</w:t>
      </w:r>
    </w:p>
    <w:p w14:paraId="16D596A6" w14:textId="77777777" w:rsidR="004A7BEA" w:rsidRPr="0034201C" w:rsidRDefault="004A7BEA" w:rsidP="004A7BEA">
      <w:pPr>
        <w:bidi/>
        <w:spacing w:after="0" w:line="240" w:lineRule="auto"/>
        <w:ind w:left="283"/>
        <w:jc w:val="both"/>
        <w:rPr>
          <w:rFonts w:ascii="Arial" w:hAnsi="Arial"/>
          <w:b/>
          <w:bCs/>
          <w:lang w:bidi="ar-TN"/>
        </w:rPr>
      </w:pPr>
    </w:p>
    <w:sectPr w:rsidR="004A7BEA" w:rsidRPr="0034201C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0A59" w14:textId="77777777" w:rsidR="005F3150" w:rsidRDefault="005F3150">
      <w:pPr>
        <w:spacing w:after="0" w:line="240" w:lineRule="auto"/>
      </w:pPr>
      <w:r>
        <w:separator/>
      </w:r>
    </w:p>
  </w:endnote>
  <w:endnote w:type="continuationSeparator" w:id="0">
    <w:p w14:paraId="32A6C678" w14:textId="77777777" w:rsidR="005F3150" w:rsidRDefault="005F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0A34" w14:textId="77777777"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1BC4E2" wp14:editId="1D5CD504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4B4FA71" w14:textId="77777777"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174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DF88610" w14:textId="77777777" w:rsidR="00A34AD0" w:rsidRDefault="004A7BEA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BC4E2"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4B4FA71" w14:textId="77777777"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9174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DF88610" w14:textId="77777777" w:rsidR="00A34AD0" w:rsidRDefault="008D069A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4272" w14:textId="77777777"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64B5CD" wp14:editId="6B9F278D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C058049" w14:textId="77777777"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46D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46D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4B5CD"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3C058049" w14:textId="77777777"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A46D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A46D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4D30" w14:textId="77777777" w:rsidR="005F3150" w:rsidRDefault="005F3150">
      <w:pPr>
        <w:spacing w:after="0" w:line="240" w:lineRule="auto"/>
      </w:pPr>
      <w:r>
        <w:separator/>
      </w:r>
    </w:p>
  </w:footnote>
  <w:footnote w:type="continuationSeparator" w:id="0">
    <w:p w14:paraId="5EFDE86E" w14:textId="77777777" w:rsidR="005F3150" w:rsidRDefault="005F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C752" w14:textId="77777777"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F0A18F8" wp14:editId="716CCC44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53560" wp14:editId="753D9AA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3BD4143" w14:textId="77777777" w:rsidR="00A34AD0" w:rsidRDefault="004A7BEA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1E7D76B1" w14:textId="77777777"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4E3F257D" w14:textId="77777777"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53560"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14:paraId="53BD4143" w14:textId="77777777" w:rsidR="00A34AD0" w:rsidRDefault="008D069A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1E7D76B1" w14:textId="77777777"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4E3F257D" w14:textId="77777777"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285C" w14:textId="77777777"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762354E" wp14:editId="6DA3E64C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6E034" wp14:editId="3F9408A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EBAD51C" w14:textId="77777777" w:rsidR="00A34AD0" w:rsidRDefault="004A7BEA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14:paraId="708E7F97" w14:textId="77777777"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14:paraId="25C1BDB1" w14:textId="77777777"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14:paraId="1496F044" w14:textId="77777777" w:rsidR="00A34AD0" w:rsidRDefault="004A7BEA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6E034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14:paraId="4EBAD51C" w14:textId="77777777" w:rsidR="00A34AD0" w:rsidRDefault="008D069A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14:paraId="708E7F97" w14:textId="77777777"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14:paraId="25C1BDB1" w14:textId="77777777"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14:paraId="1496F044" w14:textId="77777777" w:rsidR="00A34AD0" w:rsidRDefault="008D069A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873"/>
    <w:multiLevelType w:val="hybridMultilevel"/>
    <w:tmpl w:val="DB749BD4"/>
    <w:lvl w:ilvl="0" w:tplc="8DB01B0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8F6D4F"/>
    <w:multiLevelType w:val="hybridMultilevel"/>
    <w:tmpl w:val="59708084"/>
    <w:lvl w:ilvl="0" w:tplc="8DB01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80B3825"/>
    <w:multiLevelType w:val="multilevel"/>
    <w:tmpl w:val="2D4408C6"/>
    <w:lvl w:ilvl="0">
      <w:start w:val="1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F1"/>
    <w:rsid w:val="00072808"/>
    <w:rsid w:val="00091747"/>
    <w:rsid w:val="000F0656"/>
    <w:rsid w:val="00182C27"/>
    <w:rsid w:val="001A1A76"/>
    <w:rsid w:val="00317871"/>
    <w:rsid w:val="0034201C"/>
    <w:rsid w:val="003677CB"/>
    <w:rsid w:val="003972CC"/>
    <w:rsid w:val="003D3970"/>
    <w:rsid w:val="004158D8"/>
    <w:rsid w:val="004343A1"/>
    <w:rsid w:val="004A7BEA"/>
    <w:rsid w:val="004F2FE7"/>
    <w:rsid w:val="00522ACC"/>
    <w:rsid w:val="005335BA"/>
    <w:rsid w:val="005A6D96"/>
    <w:rsid w:val="005F3150"/>
    <w:rsid w:val="00615E0A"/>
    <w:rsid w:val="00672B08"/>
    <w:rsid w:val="006E651F"/>
    <w:rsid w:val="007943CF"/>
    <w:rsid w:val="008133EF"/>
    <w:rsid w:val="00862895"/>
    <w:rsid w:val="008C59F1"/>
    <w:rsid w:val="008D069A"/>
    <w:rsid w:val="008D0D57"/>
    <w:rsid w:val="008D7E9E"/>
    <w:rsid w:val="00977893"/>
    <w:rsid w:val="00997A0E"/>
    <w:rsid w:val="009A026A"/>
    <w:rsid w:val="00A050EA"/>
    <w:rsid w:val="00A241D4"/>
    <w:rsid w:val="00A728DD"/>
    <w:rsid w:val="00AA7E95"/>
    <w:rsid w:val="00AF5773"/>
    <w:rsid w:val="00B20964"/>
    <w:rsid w:val="00BC16DA"/>
    <w:rsid w:val="00C26CF9"/>
    <w:rsid w:val="00C547E8"/>
    <w:rsid w:val="00CB4C65"/>
    <w:rsid w:val="00CF74DC"/>
    <w:rsid w:val="00D37C1F"/>
    <w:rsid w:val="00D84B28"/>
    <w:rsid w:val="00DA2A27"/>
    <w:rsid w:val="00ED56BE"/>
    <w:rsid w:val="00F50808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DEBD93"/>
  <w15:chartTrackingRefBased/>
  <w15:docId w15:val="{1EA1D9D8-EEAF-4108-9614-279528F8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3CF"/>
  </w:style>
  <w:style w:type="paragraph" w:styleId="Pieddepage">
    <w:name w:val="footer"/>
    <w:basedOn w:val="Normal"/>
    <w:link w:val="Pieddepag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3CF"/>
  </w:style>
  <w:style w:type="table" w:styleId="Grilledutableau">
    <w:name w:val="Table Grid"/>
    <w:basedOn w:val="TableauNormal"/>
    <w:uiPriority w:val="39"/>
    <w:rsid w:val="008C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A27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1A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cp:lastPrinted>2018-07-31T08:32:00Z</cp:lastPrinted>
  <dcterms:created xsi:type="dcterms:W3CDTF">2018-08-03T07:38:00Z</dcterms:created>
  <dcterms:modified xsi:type="dcterms:W3CDTF">2018-08-03T07:38:00Z</dcterms:modified>
</cp:coreProperties>
</file>